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FC5" w:rsidRPr="00AD1ECD" w:rsidRDefault="00576FC5" w:rsidP="002013D8">
      <w:pPr>
        <w:tabs>
          <w:tab w:val="right" w:pos="9498"/>
        </w:tabs>
        <w:outlineLvl w:val="0"/>
        <w:rPr>
          <w:rFonts w:ascii="Times New Roman" w:hAnsi="Times New Roman"/>
          <w:b/>
        </w:rPr>
      </w:pPr>
      <w:r w:rsidRPr="00AD1ECD">
        <w:rPr>
          <w:rFonts w:ascii="Times New Roman" w:hAnsi="Times New Roman"/>
          <w:b/>
        </w:rPr>
        <w:t>Załącznik nr 1</w:t>
      </w:r>
      <w:r w:rsidRPr="00AD1ECD">
        <w:rPr>
          <w:rFonts w:ascii="Times New Roman" w:hAnsi="Times New Roman"/>
          <w:b/>
          <w:sz w:val="28"/>
        </w:rPr>
        <w:t xml:space="preserve"> </w:t>
      </w:r>
      <w:r w:rsidRPr="00AD1ECD">
        <w:rPr>
          <w:rFonts w:ascii="Times New Roman" w:hAnsi="Times New Roman"/>
          <w:b/>
        </w:rPr>
        <w:t>do zapytania ofertowego</w:t>
      </w:r>
      <w:r>
        <w:rPr>
          <w:rFonts w:ascii="Times New Roman" w:hAnsi="Times New Roman"/>
          <w:b/>
        </w:rPr>
        <w:t xml:space="preserve"> nr </w:t>
      </w:r>
      <w:r w:rsidRPr="00AD1EC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IBM.271.1.2.2019</w:t>
      </w:r>
    </w:p>
    <w:p w:rsidR="00576FC5" w:rsidRPr="00AD1ECD" w:rsidRDefault="00576FC5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</w:p>
    <w:p w:rsidR="00576FC5" w:rsidRPr="00AD1ECD" w:rsidRDefault="00576FC5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</w:p>
    <w:p w:rsidR="00576FC5" w:rsidRPr="00AD1ECD" w:rsidRDefault="00576FC5" w:rsidP="0015559F">
      <w:pPr>
        <w:spacing w:before="120" w:after="120"/>
        <w:jc w:val="center"/>
        <w:outlineLvl w:val="0"/>
        <w:rPr>
          <w:rFonts w:ascii="Times New Roman" w:hAnsi="Times New Roman"/>
          <w:b/>
          <w:sz w:val="28"/>
        </w:rPr>
      </w:pPr>
      <w:r w:rsidRPr="00AD1ECD">
        <w:rPr>
          <w:rFonts w:ascii="Times New Roman" w:hAnsi="Times New Roman"/>
          <w:b/>
          <w:sz w:val="28"/>
        </w:rPr>
        <w:t xml:space="preserve">Formularz Ofertowy Wykonawcy </w:t>
      </w:r>
    </w:p>
    <w:p w:rsidR="00576FC5" w:rsidRPr="00AD1ECD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lang w:val="pl-PL" w:eastAsia="en-US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b/>
          <w:bCs/>
          <w:color w:val="000000"/>
          <w:u w:val="single"/>
        </w:rPr>
        <w:t>Dane dotyczące wykonawcy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Imię i nazwisko / </w:t>
      </w:r>
      <w:r w:rsidRPr="00AD1ECD">
        <w:rPr>
          <w:rFonts w:ascii="Times New Roman" w:hAnsi="Times New Roman"/>
          <w:color w:val="000000"/>
        </w:rPr>
        <w:t>Nazwa:</w:t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Adres / </w:t>
      </w:r>
      <w:r w:rsidRPr="00AD1ECD">
        <w:rPr>
          <w:rFonts w:ascii="Times New Roman" w:hAnsi="Times New Roman"/>
          <w:color w:val="000000"/>
        </w:rPr>
        <w:t>Siedziba:</w:t>
      </w:r>
      <w:r w:rsidRPr="00AD1ECD"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>.................................................................................</w:t>
      </w:r>
      <w:r>
        <w:rPr>
          <w:rFonts w:ascii="Times New Roman" w:hAnsi="Times New Roman"/>
          <w:color w:val="000000"/>
        </w:rPr>
        <w:t>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/>
        <w:jc w:val="both"/>
        <w:rPr>
          <w:rFonts w:ascii="Times New Roman" w:hAnsi="Times New Roman"/>
          <w:color w:val="000000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 xml:space="preserve">Adres poczty elektronicznej: 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telefonu i faksu: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REGON: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/>
          <w:color w:val="000000"/>
        </w:rPr>
      </w:pPr>
      <w:r w:rsidRPr="00AD1ECD">
        <w:rPr>
          <w:rFonts w:ascii="Times New Roman" w:hAnsi="Times New Roman"/>
          <w:color w:val="000000"/>
        </w:rPr>
        <w:t>Numer NIP:</w:t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</w:r>
      <w:r w:rsidRPr="00AD1ECD">
        <w:rPr>
          <w:rFonts w:ascii="Times New Roman" w:hAnsi="Times New Roman"/>
          <w:color w:val="000000"/>
        </w:rPr>
        <w:tab/>
        <w:t>................................................</w:t>
      </w:r>
      <w:r w:rsidRPr="00AD1ECD">
        <w:rPr>
          <w:rFonts w:ascii="Times New Roman" w:hAnsi="Times New Roman"/>
          <w:color w:val="000000"/>
        </w:rPr>
        <w:br/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bCs/>
          <w:color w:val="000000"/>
          <w:lang w:val="pl-PL"/>
        </w:rPr>
      </w:pPr>
      <w:r w:rsidRPr="00D43744">
        <w:rPr>
          <w:rFonts w:ascii="Times New Roman" w:hAnsi="Times New Roman"/>
          <w:b/>
          <w:bCs/>
          <w:color w:val="000000"/>
          <w:lang w:val="pl-PL"/>
        </w:rPr>
        <w:t>Dane dotyczące Zamawiającego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Gmina Szczebrzeszyn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>Plac Tadeusza Kościuszki 1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22-460 Szczebrzeszyn </w:t>
      </w:r>
    </w:p>
    <w:p w:rsidR="00576FC5" w:rsidRPr="00D43744" w:rsidRDefault="00576FC5" w:rsidP="0015559F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Cs/>
          <w:color w:val="000000"/>
          <w:lang w:val="pl-PL"/>
        </w:rPr>
      </w:pPr>
      <w:r w:rsidRPr="00D43744">
        <w:rPr>
          <w:rFonts w:ascii="Times New Roman" w:hAnsi="Times New Roman"/>
          <w:bCs/>
          <w:color w:val="000000"/>
          <w:lang w:val="pl-PL"/>
        </w:rPr>
        <w:t xml:space="preserve"> </w:t>
      </w:r>
    </w:p>
    <w:p w:rsidR="00576FC5" w:rsidRPr="00A92EA4" w:rsidRDefault="00576FC5" w:rsidP="002013D8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lang w:val="pl-PL" w:eastAsia="en-US"/>
        </w:rPr>
      </w:pPr>
      <w:r w:rsidRPr="00AD1ECD">
        <w:rPr>
          <w:rFonts w:ascii="Times New Roman" w:hAnsi="Times New Roman"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  <w:r w:rsidRPr="00A92EA4">
        <w:rPr>
          <w:rFonts w:ascii="Times New Roman" w:hAnsi="Times New Roman"/>
          <w:b/>
          <w:lang w:val="pl-PL" w:eastAsia="en-US"/>
        </w:rPr>
        <w:tab/>
      </w:r>
    </w:p>
    <w:p w:rsidR="00576FC5" w:rsidRPr="00D43744" w:rsidRDefault="00576FC5" w:rsidP="002013D8">
      <w:pPr>
        <w:pStyle w:val="normaltableau"/>
        <w:tabs>
          <w:tab w:val="left" w:pos="1134"/>
        </w:tabs>
        <w:spacing w:before="0" w:after="0" w:line="360" w:lineRule="auto"/>
        <w:rPr>
          <w:rFonts w:ascii="Times New Roman" w:hAnsi="Times New Roman"/>
          <w:b/>
          <w:lang w:val="pl-PL"/>
        </w:rPr>
      </w:pPr>
      <w:r w:rsidRPr="00A92EA4">
        <w:rPr>
          <w:rFonts w:ascii="Times New Roman" w:hAnsi="Times New Roman"/>
          <w:b/>
          <w:lang w:val="pl-PL" w:eastAsia="en-US"/>
        </w:rPr>
        <w:tab/>
        <w:t xml:space="preserve">Nawiązując do zapytania ofertowego na wykonanie dokumentacji projektowo – kosztorysowej na budowę boiska </w:t>
      </w:r>
      <w:r>
        <w:rPr>
          <w:rFonts w:ascii="Times New Roman" w:hAnsi="Times New Roman"/>
          <w:b/>
          <w:lang w:val="pl-PL" w:eastAsia="en-US"/>
        </w:rPr>
        <w:t xml:space="preserve">wielofunkcyjnego </w:t>
      </w:r>
      <w:r w:rsidRPr="00A92EA4">
        <w:rPr>
          <w:rFonts w:ascii="Times New Roman" w:hAnsi="Times New Roman"/>
          <w:b/>
          <w:lang w:val="pl-PL" w:eastAsia="en-US"/>
        </w:rPr>
        <w:t xml:space="preserve">przy Szkole Podstawowej w Niedzieliskach </w:t>
      </w:r>
    </w:p>
    <w:p w:rsidR="00576FC5" w:rsidRDefault="00576FC5" w:rsidP="0015559F">
      <w:pPr>
        <w:rPr>
          <w:rFonts w:ascii="Times New Roman" w:hAnsi="Times New Roman"/>
          <w:sz w:val="24"/>
          <w:szCs w:val="24"/>
        </w:rPr>
      </w:pPr>
    </w:p>
    <w:p w:rsidR="00576FC5" w:rsidRDefault="00576FC5" w:rsidP="0015559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Oferujemy wykonanie zamówienia za następujące </w:t>
      </w:r>
      <w:r w:rsidRPr="0015559F">
        <w:rPr>
          <w:rFonts w:ascii="Times New Roman" w:hAnsi="Times New Roman"/>
          <w:sz w:val="24"/>
          <w:szCs w:val="24"/>
        </w:rPr>
        <w:t xml:space="preserve"> w</w:t>
      </w:r>
      <w:r>
        <w:rPr>
          <w:rFonts w:ascii="Times New Roman" w:hAnsi="Times New Roman"/>
          <w:sz w:val="24"/>
          <w:szCs w:val="24"/>
        </w:rPr>
        <w:t>ynagrodzenie ryczałtowe:</w:t>
      </w:r>
    </w:p>
    <w:p w:rsidR="00576FC5" w:rsidRDefault="00576FC5" w:rsidP="002013D8">
      <w:pPr>
        <w:pStyle w:val="ListParagraph"/>
        <w:numPr>
          <w:ilvl w:val="0"/>
          <w:numId w:val="4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brutto w zł. ……………………………………………………….........................</w:t>
      </w:r>
    </w:p>
    <w:p w:rsidR="00576FC5" w:rsidRDefault="00576FC5" w:rsidP="002013D8">
      <w:pPr>
        <w:pStyle w:val="ListParagraph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Słownie złotych: ………………………………………………………………………..</w:t>
      </w:r>
    </w:p>
    <w:p w:rsidR="00576FC5" w:rsidRDefault="00576FC5" w:rsidP="002013D8">
      <w:pPr>
        <w:pStyle w:val="ListParagraph"/>
        <w:ind w:left="7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…………………………………………………………………………………………..</w:t>
      </w:r>
    </w:p>
    <w:p w:rsidR="00576FC5" w:rsidRPr="00AD1ECD" w:rsidRDefault="00576FC5" w:rsidP="002013D8">
      <w:pPr>
        <w:rPr>
          <w:rFonts w:ascii="Times New Roman" w:hAnsi="Times New Roman"/>
          <w:sz w:val="24"/>
          <w:szCs w:val="24"/>
        </w:rPr>
      </w:pPr>
    </w:p>
    <w:p w:rsidR="00576FC5" w:rsidRPr="00AD1ECD" w:rsidRDefault="00576FC5" w:rsidP="00AD1EC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AD1ECD">
        <w:rPr>
          <w:rFonts w:ascii="Times New Roman" w:hAnsi="Times New Roman"/>
          <w:b/>
          <w:u w:val="single"/>
        </w:rPr>
        <w:t>Oświadczam, że</w:t>
      </w:r>
      <w:r w:rsidRPr="00AD1ECD">
        <w:rPr>
          <w:rFonts w:ascii="Times New Roman" w:hAnsi="Times New Roman"/>
        </w:rPr>
        <w:t>:</w:t>
      </w:r>
    </w:p>
    <w:p w:rsidR="00576FC5" w:rsidRPr="00DA177D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DA177D">
        <w:rPr>
          <w:rFonts w:ascii="Times New Roman" w:hAnsi="Times New Roman"/>
        </w:rPr>
        <w:t>y, że jesteśmy związani niniejszą ofertą przez okres 30 dni od dnia upływu terminu składania ofert.</w:t>
      </w:r>
    </w:p>
    <w:p w:rsidR="00576FC5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Oświadczam/y, że oferowana całkowita cena brutto obejmuje wszystkie koszty niezbędne do prawidłowego zrealizowania przedmiotu zamówienia, narzuty na cenę, należne podatki i opłaty, </w:t>
      </w:r>
      <w:r>
        <w:rPr>
          <w:rFonts w:ascii="Times New Roman" w:hAnsi="Times New Roman"/>
        </w:rPr>
        <w:br/>
        <w:t>w tym ewentualnie występujący podatek VAT; cena ofertowa jest maksymalnym wynagrodzeniem brutto należnym wykonawcy z tytułu realizacji umowy, w przypadku osób fizycznych, nieprowadzących działalności gospodarczej, cena ofertowa jest maksymalnym wynagrodzeniem należnym wykonawcy z tytułu realizacji umowy wraz ze wszystkimi pochodnymi wymaganymi wg. Przepisów prawa (koszt całkowity).</w:t>
      </w:r>
    </w:p>
    <w:p w:rsidR="00576FC5" w:rsidRPr="00DA177D" w:rsidRDefault="00576FC5" w:rsidP="00E6513B">
      <w:pPr>
        <w:numPr>
          <w:ilvl w:val="0"/>
          <w:numId w:val="16"/>
        </w:numPr>
        <w:spacing w:before="120" w:after="0" w:line="240" w:lineRule="auto"/>
        <w:ind w:left="357" w:hanging="357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Oświadczam</w:t>
      </w:r>
      <w:r>
        <w:rPr>
          <w:rFonts w:ascii="Times New Roman" w:hAnsi="Times New Roman"/>
        </w:rPr>
        <w:t>/</w:t>
      </w:r>
      <w:r w:rsidRPr="00DA177D">
        <w:rPr>
          <w:rFonts w:ascii="Times New Roman" w:hAnsi="Times New Roman"/>
        </w:rPr>
        <w:t xml:space="preserve">y, że zapoznaliśmy się z postanowieniami umowy i zobowiązujemy się, </w:t>
      </w:r>
      <w:r>
        <w:rPr>
          <w:rFonts w:ascii="Times New Roman" w:hAnsi="Times New Roman"/>
        </w:rPr>
        <w:br/>
      </w:r>
      <w:r w:rsidRPr="00DA177D">
        <w:rPr>
          <w:rFonts w:ascii="Times New Roman" w:hAnsi="Times New Roman"/>
        </w:rPr>
        <w:t>w przypadku wyboru naszej oferty, do jej zawarcia umowy na warunkach określonych w </w:t>
      </w:r>
      <w:r>
        <w:rPr>
          <w:rFonts w:ascii="Times New Roman" w:hAnsi="Times New Roman"/>
        </w:rPr>
        <w:t>Zapytaniu ofertowym</w:t>
      </w:r>
      <w:r w:rsidRPr="00DA177D">
        <w:rPr>
          <w:rFonts w:ascii="Times New Roman" w:hAnsi="Times New Roman"/>
        </w:rPr>
        <w:t>, w miejscu i terminie wyznaczonym przez Zamawiającego.</w:t>
      </w:r>
    </w:p>
    <w:p w:rsidR="00576FC5" w:rsidRPr="00DA177D" w:rsidRDefault="00576FC5" w:rsidP="008C297C">
      <w:pPr>
        <w:spacing w:before="120"/>
        <w:rPr>
          <w:rFonts w:ascii="Times New Roman" w:hAnsi="Times New Roman"/>
        </w:rPr>
      </w:pPr>
    </w:p>
    <w:p w:rsidR="00576FC5" w:rsidRPr="00E70EFF" w:rsidRDefault="00576FC5" w:rsidP="00601337">
      <w:pPr>
        <w:pStyle w:val="ListParagraph"/>
        <w:spacing w:before="120"/>
        <w:ind w:left="360"/>
        <w:rPr>
          <w:rFonts w:ascii="Times New Roman" w:hAnsi="Times New Roman"/>
        </w:rPr>
      </w:pPr>
      <w:r w:rsidRPr="00E70EFF">
        <w:rPr>
          <w:rFonts w:ascii="Times New Roman" w:hAnsi="Times New Roman"/>
        </w:rPr>
        <w:t>WRAZ Z OFERTĄ składam</w:t>
      </w:r>
      <w:r>
        <w:rPr>
          <w:rFonts w:ascii="Times New Roman" w:hAnsi="Times New Roman"/>
        </w:rPr>
        <w:t>/</w:t>
      </w:r>
      <w:r w:rsidRPr="00E70EFF">
        <w:rPr>
          <w:rFonts w:ascii="Times New Roman" w:hAnsi="Times New Roman"/>
        </w:rPr>
        <w:t xml:space="preserve">y następujące oświadczenia i dokumenty: 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Pr="00DA177D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E6513B">
      <w:pPr>
        <w:numPr>
          <w:ilvl w:val="0"/>
          <w:numId w:val="17"/>
        </w:num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…………………………………………………………………………………………</w:t>
      </w:r>
    </w:p>
    <w:p w:rsidR="00576FC5" w:rsidRDefault="00576FC5" w:rsidP="008C297C">
      <w:pPr>
        <w:spacing w:before="120" w:after="0" w:line="240" w:lineRule="auto"/>
        <w:jc w:val="both"/>
        <w:rPr>
          <w:rFonts w:ascii="Times New Roman" w:hAnsi="Times New Roman"/>
        </w:rPr>
      </w:pPr>
    </w:p>
    <w:p w:rsidR="00576FC5" w:rsidRPr="00DA177D" w:rsidRDefault="00576FC5" w:rsidP="00601337">
      <w:pPr>
        <w:spacing w:before="120" w:after="0" w:line="240" w:lineRule="auto"/>
        <w:jc w:val="both"/>
        <w:rPr>
          <w:rFonts w:ascii="Times New Roman" w:hAnsi="Times New Roman"/>
        </w:rPr>
      </w:pPr>
      <w:r w:rsidRPr="00DA177D">
        <w:rPr>
          <w:rFonts w:ascii="Times New Roman" w:hAnsi="Times New Roman"/>
        </w:rPr>
        <w:t>Wszelką korespondencję związaną z niniejszym postępowaniem należy kierować do:</w:t>
      </w:r>
    </w:p>
    <w:p w:rsidR="00576FC5" w:rsidRDefault="00576FC5" w:rsidP="0015559F">
      <w:pPr>
        <w:ind w:left="540"/>
        <w:rPr>
          <w:rFonts w:ascii="Times New Roman" w:hAnsi="Times New Roman"/>
        </w:rPr>
      </w:pPr>
    </w:p>
    <w:p w:rsidR="00576FC5" w:rsidRPr="00DA177D" w:rsidRDefault="00576FC5" w:rsidP="0015559F">
      <w:pPr>
        <w:ind w:left="540"/>
        <w:rPr>
          <w:rFonts w:ascii="Times New Roman" w:hAnsi="Times New Roman"/>
        </w:rPr>
      </w:pPr>
      <w:r w:rsidRPr="00DA177D">
        <w:rPr>
          <w:rFonts w:ascii="Times New Roman" w:hAnsi="Times New Roman"/>
        </w:rPr>
        <w:t>adres:</w:t>
      </w:r>
      <w:r w:rsidRPr="00DA177D">
        <w:rPr>
          <w:rFonts w:ascii="Times New Roman" w:hAnsi="Times New Roman"/>
        </w:rPr>
        <w:tab/>
        <w:t>………………………………………………..………………………………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telefon:</w:t>
      </w:r>
      <w:r w:rsidRPr="00DA177D">
        <w:rPr>
          <w:rFonts w:ascii="Times New Roman" w:hAnsi="Times New Roman"/>
          <w:lang w:val="pl-PL" w:eastAsia="en-US"/>
        </w:rPr>
        <w:tab/>
        <w:t>……………………………   fax:</w:t>
      </w:r>
      <w:r w:rsidRPr="00DA177D">
        <w:rPr>
          <w:rFonts w:ascii="Times New Roman" w:hAnsi="Times New Roman"/>
          <w:lang w:val="pl-PL" w:eastAsia="en-US"/>
        </w:rPr>
        <w:tab/>
        <w:t>……………………………</w:t>
      </w:r>
    </w:p>
    <w:p w:rsidR="00576FC5" w:rsidRPr="00DA177D" w:rsidRDefault="00576FC5" w:rsidP="0015559F">
      <w:pPr>
        <w:pStyle w:val="normaltableau"/>
        <w:tabs>
          <w:tab w:val="left" w:pos="1843"/>
        </w:tabs>
        <w:spacing w:after="0"/>
        <w:ind w:left="540"/>
        <w:rPr>
          <w:rFonts w:ascii="Times New Roman" w:hAnsi="Times New Roman"/>
          <w:lang w:val="pl-PL" w:eastAsia="en-US"/>
        </w:rPr>
      </w:pPr>
      <w:r w:rsidRPr="00DA177D">
        <w:rPr>
          <w:rFonts w:ascii="Times New Roman" w:hAnsi="Times New Roman"/>
          <w:lang w:val="pl-PL" w:eastAsia="en-US"/>
        </w:rPr>
        <w:t>e-mail:</w:t>
      </w:r>
      <w:r w:rsidRPr="00DA177D">
        <w:rPr>
          <w:rFonts w:ascii="Times New Roman" w:hAnsi="Times New Roman"/>
          <w:lang w:val="pl-PL" w:eastAsia="en-US"/>
        </w:rPr>
        <w:tab/>
        <w:t>…………………………………………………………….……………</w:t>
      </w: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</w:p>
    <w:p w:rsidR="00576FC5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Osobą wskazaną przez Wykonawcę do kontaktów z Zamawiającym jest:</w:t>
      </w:r>
    </w:p>
    <w:p w:rsidR="00576FC5" w:rsidRPr="00DA177D" w:rsidRDefault="00576FC5" w:rsidP="0015559F">
      <w:pPr>
        <w:spacing w:line="360" w:lineRule="auto"/>
        <w:ind w:left="539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…………………………… tel. ………………………, e-mail: ………………………..………..</w:t>
      </w:r>
    </w:p>
    <w:p w:rsidR="00576FC5" w:rsidRPr="008C297C" w:rsidRDefault="00576FC5" w:rsidP="00E6513B">
      <w:pPr>
        <w:pStyle w:val="ListParagraph"/>
        <w:numPr>
          <w:ilvl w:val="0"/>
          <w:numId w:val="16"/>
        </w:numPr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Termin płatności za realizację przedmiotu zamówienia wynosi: …………………………… dni.</w:t>
      </w:r>
    </w:p>
    <w:p w:rsidR="00576FC5" w:rsidRDefault="00576FC5" w:rsidP="008C297C">
      <w:pPr>
        <w:pStyle w:val="ListParagraph"/>
        <w:ind w:left="360"/>
        <w:rPr>
          <w:rFonts w:ascii="Times New Roman" w:hAnsi="Times New Roman"/>
          <w:i/>
          <w:sz w:val="20"/>
        </w:rPr>
      </w:pPr>
    </w:p>
    <w:p w:rsidR="00576FC5" w:rsidRPr="008C297C" w:rsidRDefault="00576FC5" w:rsidP="008C297C">
      <w:pPr>
        <w:pStyle w:val="ListParagraph"/>
        <w:ind w:left="360"/>
        <w:rPr>
          <w:rFonts w:ascii="Times New Roman" w:hAnsi="Times New Roman"/>
          <w:i/>
          <w:sz w:val="20"/>
        </w:rPr>
      </w:pPr>
    </w:p>
    <w:p w:rsidR="00576FC5" w:rsidRDefault="00576FC5" w:rsidP="008C297C">
      <w:pPr>
        <w:rPr>
          <w:rFonts w:ascii="Times New Roman" w:hAnsi="Times New Roman"/>
        </w:rPr>
      </w:pPr>
      <w:r w:rsidRPr="008C297C">
        <w:rPr>
          <w:rFonts w:ascii="Times New Roman" w:hAnsi="Times New Roman"/>
        </w:rPr>
        <w:t>....................................................................................................</w:t>
      </w:r>
    </w:p>
    <w:p w:rsidR="00576FC5" w:rsidRPr="008C297C" w:rsidRDefault="00576FC5" w:rsidP="008C297C">
      <w:pPr>
        <w:rPr>
          <w:rFonts w:ascii="Times New Roman" w:hAnsi="Times New Roman"/>
          <w:i/>
          <w:sz w:val="20"/>
        </w:rPr>
      </w:pPr>
      <w:r w:rsidRPr="008C297C">
        <w:rPr>
          <w:rFonts w:ascii="Times New Roman" w:hAnsi="Times New Roman"/>
          <w:i/>
          <w:sz w:val="20"/>
        </w:rPr>
        <w:t>podpis osoby (osób) uprawnionej (ych) do reprezentowania Wykonawcy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 w:rsidRPr="00DA177D">
        <w:rPr>
          <w:rFonts w:ascii="Times New Roman" w:hAnsi="Times New Roman"/>
        </w:rPr>
        <w:t>…………………………., dn. ……………………….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(miejscowość),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(data)</w:t>
      </w: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p w:rsidR="00576FC5" w:rsidRDefault="00576FC5" w:rsidP="0015559F">
      <w:pPr>
        <w:ind w:left="705" w:hanging="705"/>
        <w:rPr>
          <w:rFonts w:ascii="Times New Roman" w:hAnsi="Times New Roman"/>
        </w:rPr>
      </w:pPr>
    </w:p>
    <w:sectPr w:rsidR="00576FC5" w:rsidSect="00461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FC5" w:rsidRDefault="00576FC5" w:rsidP="00EF0DCE">
      <w:pPr>
        <w:spacing w:after="0" w:line="240" w:lineRule="auto"/>
      </w:pPr>
      <w:r>
        <w:separator/>
      </w:r>
    </w:p>
  </w:endnote>
  <w:endnote w:type="continuationSeparator" w:id="0">
    <w:p w:rsidR="00576FC5" w:rsidRDefault="00576FC5" w:rsidP="00EF0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FC5" w:rsidRDefault="00576FC5" w:rsidP="00EF0DCE">
      <w:pPr>
        <w:spacing w:after="0" w:line="240" w:lineRule="auto"/>
      </w:pPr>
      <w:r>
        <w:separator/>
      </w:r>
    </w:p>
  </w:footnote>
  <w:footnote w:type="continuationSeparator" w:id="0">
    <w:p w:rsidR="00576FC5" w:rsidRDefault="00576FC5" w:rsidP="00EF0D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0631"/>
    <w:multiLevelType w:val="hybridMultilevel"/>
    <w:tmpl w:val="70443A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97F7744"/>
    <w:multiLevelType w:val="hybridMultilevel"/>
    <w:tmpl w:val="352ADEA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B2C41BD"/>
    <w:multiLevelType w:val="hybridMultilevel"/>
    <w:tmpl w:val="D88028C0"/>
    <w:lvl w:ilvl="0" w:tplc="6E982D3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D7D33E5"/>
    <w:multiLevelType w:val="hybridMultilevel"/>
    <w:tmpl w:val="D4B0E11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F7E64AE">
      <w:start w:val="1"/>
      <w:numFmt w:val="decimal"/>
      <w:lvlText w:val="%9."/>
      <w:lvlJc w:val="right"/>
      <w:pPr>
        <w:ind w:left="180" w:hanging="180"/>
      </w:pPr>
      <w:rPr>
        <w:rFonts w:ascii="Times New Roman" w:eastAsia="Times New Roman" w:hAnsi="Times New Roman" w:cs="Times New Roman"/>
      </w:rPr>
    </w:lvl>
  </w:abstractNum>
  <w:abstractNum w:abstractNumId="4">
    <w:nsid w:val="0DB34267"/>
    <w:multiLevelType w:val="hybridMultilevel"/>
    <w:tmpl w:val="66B80BDC"/>
    <w:lvl w:ilvl="0" w:tplc="E8C43F50">
      <w:start w:val="1"/>
      <w:numFmt w:val="lowerLetter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11DF5714"/>
    <w:multiLevelType w:val="multilevel"/>
    <w:tmpl w:val="B3F443A0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103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6">
    <w:nsid w:val="15B506D4"/>
    <w:multiLevelType w:val="hybridMultilevel"/>
    <w:tmpl w:val="F75627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6920BC3"/>
    <w:multiLevelType w:val="hybridMultilevel"/>
    <w:tmpl w:val="1B2820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ACB1E38"/>
    <w:multiLevelType w:val="hybridMultilevel"/>
    <w:tmpl w:val="0404503E"/>
    <w:lvl w:ilvl="0" w:tplc="7FB49FA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D8073FE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0">
    <w:nsid w:val="1E030758"/>
    <w:multiLevelType w:val="multilevel"/>
    <w:tmpl w:val="F27C17BC"/>
    <w:lvl w:ilvl="0">
      <w:start w:val="22"/>
      <w:numFmt w:val="decimal"/>
      <w:lvlText w:val="%1"/>
      <w:lvlJc w:val="left"/>
      <w:pPr>
        <w:ind w:left="675" w:hanging="675"/>
      </w:pPr>
      <w:rPr>
        <w:rFonts w:cs="Times New Roman" w:hint="default"/>
      </w:rPr>
    </w:lvl>
    <w:lvl w:ilvl="1">
      <w:start w:val="460"/>
      <w:numFmt w:val="decimal"/>
      <w:lvlText w:val="%1-%2"/>
      <w:lvlJc w:val="left"/>
      <w:pPr>
        <w:ind w:left="675" w:hanging="67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23802C3A"/>
    <w:multiLevelType w:val="hybridMultilevel"/>
    <w:tmpl w:val="668C69FE"/>
    <w:lvl w:ilvl="0" w:tplc="69A6A068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FBA2ACA"/>
    <w:multiLevelType w:val="hybridMultilevel"/>
    <w:tmpl w:val="3A900640"/>
    <w:lvl w:ilvl="0" w:tplc="2488BD4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342B1852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4">
    <w:nsid w:val="3443347A"/>
    <w:multiLevelType w:val="hybridMultilevel"/>
    <w:tmpl w:val="156E8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58333AC"/>
    <w:multiLevelType w:val="hybridMultilevel"/>
    <w:tmpl w:val="1A709D8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361B6884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17">
    <w:nsid w:val="3AA92F6D"/>
    <w:multiLevelType w:val="hybridMultilevel"/>
    <w:tmpl w:val="C7AEE5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E043E8"/>
    <w:multiLevelType w:val="hybridMultilevel"/>
    <w:tmpl w:val="3C6EC060"/>
    <w:lvl w:ilvl="0" w:tplc="B2FE3EBC">
      <w:start w:val="8"/>
      <w:numFmt w:val="bullet"/>
      <w:lvlText w:val=""/>
      <w:lvlJc w:val="left"/>
      <w:pPr>
        <w:ind w:left="7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9">
    <w:nsid w:val="435A1244"/>
    <w:multiLevelType w:val="hybridMultilevel"/>
    <w:tmpl w:val="61628650"/>
    <w:lvl w:ilvl="0" w:tplc="E8C8DF98">
      <w:start w:val="1"/>
      <w:numFmt w:val="lowerLetter"/>
      <w:lvlText w:val="%1)"/>
      <w:lvlJc w:val="left"/>
      <w:pPr>
        <w:ind w:left="8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  <w:rPr>
        <w:rFonts w:cs="Times New Roman"/>
      </w:rPr>
    </w:lvl>
  </w:abstractNum>
  <w:abstractNum w:abstractNumId="20">
    <w:nsid w:val="46D23381"/>
    <w:multiLevelType w:val="hybridMultilevel"/>
    <w:tmpl w:val="D4B49D3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6E5F88"/>
    <w:multiLevelType w:val="hybridMultilevel"/>
    <w:tmpl w:val="167C07D0"/>
    <w:lvl w:ilvl="0" w:tplc="04150011">
      <w:start w:val="20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489C4595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23">
    <w:nsid w:val="49075AAB"/>
    <w:multiLevelType w:val="hybridMultilevel"/>
    <w:tmpl w:val="C7AEFF4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AB717BD"/>
    <w:multiLevelType w:val="hybridMultilevel"/>
    <w:tmpl w:val="4B9AE228"/>
    <w:lvl w:ilvl="0" w:tplc="AC1EA9F2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4C5F1D31"/>
    <w:multiLevelType w:val="multilevel"/>
    <w:tmpl w:val="76BEC592"/>
    <w:lvl w:ilvl="0">
      <w:start w:val="1"/>
      <w:numFmt w:val="decimal"/>
      <w:pStyle w:val="Heading1"/>
      <w:lvlText w:val="%1."/>
      <w:lvlJc w:val="left"/>
      <w:pPr>
        <w:ind w:left="1260" w:hanging="36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4D0B6851"/>
    <w:multiLevelType w:val="hybridMultilevel"/>
    <w:tmpl w:val="3C7A9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1987703"/>
    <w:multiLevelType w:val="hybridMultilevel"/>
    <w:tmpl w:val="4BE64C14"/>
    <w:lvl w:ilvl="0" w:tplc="BAE8EE6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b/>
      </w:rPr>
    </w:lvl>
    <w:lvl w:ilvl="1" w:tplc="231440E2">
      <w:start w:val="1"/>
      <w:numFmt w:val="decimal"/>
      <w:lvlText w:val="%2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AD67D0A">
      <w:start w:val="1"/>
      <w:numFmt w:val="lowerLetter"/>
      <w:lvlText w:val="%4)"/>
      <w:lvlJc w:val="left"/>
      <w:pPr>
        <w:ind w:left="107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5277D56"/>
    <w:multiLevelType w:val="hybridMultilevel"/>
    <w:tmpl w:val="509E18C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>
    <w:nsid w:val="569E3843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">
    <w:nsid w:val="5810150C"/>
    <w:multiLevelType w:val="multilevel"/>
    <w:tmpl w:val="B77ED08C"/>
    <w:lvl w:ilvl="0">
      <w:start w:val="13"/>
      <w:numFmt w:val="decimal"/>
      <w:lvlText w:val="%1"/>
      <w:lvlJc w:val="left"/>
      <w:pPr>
        <w:ind w:left="420" w:hanging="420"/>
      </w:pPr>
      <w:rPr>
        <w:rFonts w:eastAsia="Times New Roman" w:cs="Times New Roman" w:hint="default"/>
      </w:rPr>
    </w:lvl>
    <w:lvl w:ilvl="1">
      <w:start w:val="1"/>
      <w:numFmt w:val="decimal"/>
      <w:lvlText w:val="%2)"/>
      <w:lvlJc w:val="left"/>
      <w:pPr>
        <w:ind w:left="78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eastAsia="Times New Roman" w:cs="Times New Roman" w:hint="default"/>
      </w:rPr>
    </w:lvl>
  </w:abstractNum>
  <w:abstractNum w:abstractNumId="31">
    <w:nsid w:val="582C4938"/>
    <w:multiLevelType w:val="hybridMultilevel"/>
    <w:tmpl w:val="DEC252D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C3D690E"/>
    <w:multiLevelType w:val="hybridMultilevel"/>
    <w:tmpl w:val="08D415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F896172"/>
    <w:multiLevelType w:val="multilevel"/>
    <w:tmpl w:val="65328B32"/>
    <w:lvl w:ilvl="0">
      <w:start w:val="2"/>
      <w:numFmt w:val="decimal"/>
      <w:lvlText w:val="12.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>
    <w:nsid w:val="65897C3C"/>
    <w:multiLevelType w:val="hybridMultilevel"/>
    <w:tmpl w:val="F034BE74"/>
    <w:lvl w:ilvl="0" w:tplc="E6FA880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65A527EF"/>
    <w:multiLevelType w:val="hybridMultilevel"/>
    <w:tmpl w:val="C6E82AF4"/>
    <w:lvl w:ilvl="0" w:tplc="507861C6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6">
    <w:nsid w:val="67626B0E"/>
    <w:multiLevelType w:val="hybridMultilevel"/>
    <w:tmpl w:val="C4D6EB8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2515CA5"/>
    <w:multiLevelType w:val="hybridMultilevel"/>
    <w:tmpl w:val="5B6807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2D52B98"/>
    <w:multiLevelType w:val="hybridMultilevel"/>
    <w:tmpl w:val="10783090"/>
    <w:lvl w:ilvl="0" w:tplc="918A06C2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39">
    <w:nsid w:val="73915ED2"/>
    <w:multiLevelType w:val="hybridMultilevel"/>
    <w:tmpl w:val="A33480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AD67D7"/>
    <w:multiLevelType w:val="hybridMultilevel"/>
    <w:tmpl w:val="9C2CA9C2"/>
    <w:lvl w:ilvl="0" w:tplc="DAF6BEE2">
      <w:start w:val="1"/>
      <w:numFmt w:val="lowerLetter"/>
      <w:lvlText w:val="%1)"/>
      <w:lvlJc w:val="left"/>
      <w:pPr>
        <w:ind w:left="143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5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7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9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1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3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97" w:hanging="180"/>
      </w:pPr>
      <w:rPr>
        <w:rFonts w:cs="Times New Roman"/>
      </w:rPr>
    </w:lvl>
  </w:abstractNum>
  <w:abstractNum w:abstractNumId="41">
    <w:nsid w:val="759C37D3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2">
    <w:nsid w:val="77943BD1"/>
    <w:multiLevelType w:val="multilevel"/>
    <w:tmpl w:val="6CC64DB8"/>
    <w:lvl w:ilvl="0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77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437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797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2157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517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3237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597" w:hanging="360"/>
      </w:pPr>
      <w:rPr>
        <w:rFonts w:cs="Times New Roman"/>
      </w:rPr>
    </w:lvl>
  </w:abstractNum>
  <w:abstractNum w:abstractNumId="43">
    <w:nsid w:val="7EC06406"/>
    <w:multiLevelType w:val="hybridMultilevel"/>
    <w:tmpl w:val="F4FC2D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1D40E9"/>
    <w:multiLevelType w:val="hybridMultilevel"/>
    <w:tmpl w:val="63985DB2"/>
    <w:lvl w:ilvl="0" w:tplc="8AAA3F7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"/>
  </w:num>
  <w:num w:numId="2">
    <w:abstractNumId w:val="34"/>
  </w:num>
  <w:num w:numId="3">
    <w:abstractNumId w:val="39"/>
  </w:num>
  <w:num w:numId="4">
    <w:abstractNumId w:val="30"/>
  </w:num>
  <w:num w:numId="5">
    <w:abstractNumId w:val="19"/>
  </w:num>
  <w:num w:numId="6">
    <w:abstractNumId w:val="14"/>
  </w:num>
  <w:num w:numId="7">
    <w:abstractNumId w:val="27"/>
  </w:num>
  <w:num w:numId="8">
    <w:abstractNumId w:val="43"/>
  </w:num>
  <w:num w:numId="9">
    <w:abstractNumId w:val="6"/>
  </w:num>
  <w:num w:numId="10">
    <w:abstractNumId w:val="31"/>
  </w:num>
  <w:num w:numId="11">
    <w:abstractNumId w:val="20"/>
  </w:num>
  <w:num w:numId="12">
    <w:abstractNumId w:val="37"/>
  </w:num>
  <w:num w:numId="13">
    <w:abstractNumId w:val="21"/>
  </w:num>
  <w:num w:numId="14">
    <w:abstractNumId w:val="44"/>
  </w:num>
  <w:num w:numId="15">
    <w:abstractNumId w:val="33"/>
  </w:num>
  <w:num w:numId="16">
    <w:abstractNumId w:val="1"/>
  </w:num>
  <w:num w:numId="17">
    <w:abstractNumId w:val="22"/>
  </w:num>
  <w:num w:numId="18">
    <w:abstractNumId w:val="11"/>
  </w:num>
  <w:num w:numId="19">
    <w:abstractNumId w:val="35"/>
  </w:num>
  <w:num w:numId="20">
    <w:abstractNumId w:val="38"/>
  </w:num>
  <w:num w:numId="21">
    <w:abstractNumId w:val="4"/>
  </w:num>
  <w:num w:numId="22">
    <w:abstractNumId w:val="36"/>
  </w:num>
  <w:num w:numId="23">
    <w:abstractNumId w:val="12"/>
  </w:num>
  <w:num w:numId="24">
    <w:abstractNumId w:val="15"/>
  </w:num>
  <w:num w:numId="25">
    <w:abstractNumId w:val="26"/>
  </w:num>
  <w:num w:numId="26">
    <w:abstractNumId w:val="42"/>
  </w:num>
  <w:num w:numId="27">
    <w:abstractNumId w:val="13"/>
  </w:num>
  <w:num w:numId="28">
    <w:abstractNumId w:val="41"/>
  </w:num>
  <w:num w:numId="29">
    <w:abstractNumId w:val="16"/>
  </w:num>
  <w:num w:numId="30">
    <w:abstractNumId w:val="9"/>
  </w:num>
  <w:num w:numId="31">
    <w:abstractNumId w:val="18"/>
  </w:num>
  <w:num w:numId="32">
    <w:abstractNumId w:val="25"/>
  </w:num>
  <w:num w:numId="33">
    <w:abstractNumId w:val="5"/>
  </w:num>
  <w:num w:numId="34">
    <w:abstractNumId w:val="7"/>
  </w:num>
  <w:num w:numId="35">
    <w:abstractNumId w:val="40"/>
  </w:num>
  <w:num w:numId="36">
    <w:abstractNumId w:val="10"/>
  </w:num>
  <w:num w:numId="37">
    <w:abstractNumId w:val="3"/>
  </w:num>
  <w:num w:numId="38">
    <w:abstractNumId w:val="0"/>
  </w:num>
  <w:num w:numId="39">
    <w:abstractNumId w:val="29"/>
  </w:num>
  <w:num w:numId="40">
    <w:abstractNumId w:val="17"/>
  </w:num>
  <w:num w:numId="41">
    <w:abstractNumId w:val="24"/>
  </w:num>
  <w:num w:numId="42">
    <w:abstractNumId w:val="32"/>
  </w:num>
  <w:num w:numId="43">
    <w:abstractNumId w:val="28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6E95"/>
    <w:rsid w:val="00006C4F"/>
    <w:rsid w:val="0002413A"/>
    <w:rsid w:val="00040B8D"/>
    <w:rsid w:val="00065E62"/>
    <w:rsid w:val="000909F4"/>
    <w:rsid w:val="000A287E"/>
    <w:rsid w:val="000A39DB"/>
    <w:rsid w:val="000A5A5F"/>
    <w:rsid w:val="000B1AA0"/>
    <w:rsid w:val="000E11CA"/>
    <w:rsid w:val="00106508"/>
    <w:rsid w:val="001105A6"/>
    <w:rsid w:val="00142624"/>
    <w:rsid w:val="00144952"/>
    <w:rsid w:val="0015559F"/>
    <w:rsid w:val="001945AA"/>
    <w:rsid w:val="00196E95"/>
    <w:rsid w:val="001A6E0F"/>
    <w:rsid w:val="001B46B4"/>
    <w:rsid w:val="001B7736"/>
    <w:rsid w:val="001C444A"/>
    <w:rsid w:val="002013D8"/>
    <w:rsid w:val="00230F05"/>
    <w:rsid w:val="002528F2"/>
    <w:rsid w:val="002552AE"/>
    <w:rsid w:val="0026077F"/>
    <w:rsid w:val="00266280"/>
    <w:rsid w:val="00283229"/>
    <w:rsid w:val="002A0784"/>
    <w:rsid w:val="002A2D96"/>
    <w:rsid w:val="002D142F"/>
    <w:rsid w:val="002E6C13"/>
    <w:rsid w:val="002E6E10"/>
    <w:rsid w:val="0030104E"/>
    <w:rsid w:val="00302DF2"/>
    <w:rsid w:val="00315075"/>
    <w:rsid w:val="003358A8"/>
    <w:rsid w:val="00344F49"/>
    <w:rsid w:val="003464C6"/>
    <w:rsid w:val="003558ED"/>
    <w:rsid w:val="00370315"/>
    <w:rsid w:val="003841E1"/>
    <w:rsid w:val="003B2BF5"/>
    <w:rsid w:val="003C042E"/>
    <w:rsid w:val="003C371E"/>
    <w:rsid w:val="003D17E1"/>
    <w:rsid w:val="003D5B01"/>
    <w:rsid w:val="003F0B9B"/>
    <w:rsid w:val="004029F0"/>
    <w:rsid w:val="004067E0"/>
    <w:rsid w:val="00421F5A"/>
    <w:rsid w:val="00440EC1"/>
    <w:rsid w:val="004441C7"/>
    <w:rsid w:val="00446EE1"/>
    <w:rsid w:val="004472F6"/>
    <w:rsid w:val="00461196"/>
    <w:rsid w:val="00472AC3"/>
    <w:rsid w:val="00474664"/>
    <w:rsid w:val="00474FAC"/>
    <w:rsid w:val="00475939"/>
    <w:rsid w:val="0047752B"/>
    <w:rsid w:val="004A445C"/>
    <w:rsid w:val="004A4C2B"/>
    <w:rsid w:val="004A6B8C"/>
    <w:rsid w:val="004C7582"/>
    <w:rsid w:val="004D0A3D"/>
    <w:rsid w:val="004E0477"/>
    <w:rsid w:val="004E387C"/>
    <w:rsid w:val="004E41D9"/>
    <w:rsid w:val="00502556"/>
    <w:rsid w:val="00526576"/>
    <w:rsid w:val="005438D6"/>
    <w:rsid w:val="0056689F"/>
    <w:rsid w:val="00572F29"/>
    <w:rsid w:val="00576FC5"/>
    <w:rsid w:val="005918C1"/>
    <w:rsid w:val="005A655B"/>
    <w:rsid w:val="005A7CDC"/>
    <w:rsid w:val="005C2869"/>
    <w:rsid w:val="00601337"/>
    <w:rsid w:val="00616A53"/>
    <w:rsid w:val="00635376"/>
    <w:rsid w:val="00643AC0"/>
    <w:rsid w:val="006B1BAC"/>
    <w:rsid w:val="006B1EBD"/>
    <w:rsid w:val="006B2EC0"/>
    <w:rsid w:val="006B7ADA"/>
    <w:rsid w:val="006E10BF"/>
    <w:rsid w:val="006F548E"/>
    <w:rsid w:val="006F6082"/>
    <w:rsid w:val="0070109A"/>
    <w:rsid w:val="007073B2"/>
    <w:rsid w:val="0072761D"/>
    <w:rsid w:val="0073112E"/>
    <w:rsid w:val="00733281"/>
    <w:rsid w:val="007356C1"/>
    <w:rsid w:val="007654D9"/>
    <w:rsid w:val="00771111"/>
    <w:rsid w:val="007773D8"/>
    <w:rsid w:val="007A7EF9"/>
    <w:rsid w:val="007C76DE"/>
    <w:rsid w:val="007C7911"/>
    <w:rsid w:val="007D1BB4"/>
    <w:rsid w:val="007E0C9E"/>
    <w:rsid w:val="007F4006"/>
    <w:rsid w:val="00800EF2"/>
    <w:rsid w:val="00812756"/>
    <w:rsid w:val="00827BF2"/>
    <w:rsid w:val="008318EB"/>
    <w:rsid w:val="00832EE2"/>
    <w:rsid w:val="008609F6"/>
    <w:rsid w:val="008C297C"/>
    <w:rsid w:val="008C4097"/>
    <w:rsid w:val="008C7533"/>
    <w:rsid w:val="008D4E92"/>
    <w:rsid w:val="008E3B96"/>
    <w:rsid w:val="008F38EE"/>
    <w:rsid w:val="008F47B4"/>
    <w:rsid w:val="008F79C4"/>
    <w:rsid w:val="0090234A"/>
    <w:rsid w:val="00906FD7"/>
    <w:rsid w:val="00907681"/>
    <w:rsid w:val="00911517"/>
    <w:rsid w:val="009170FA"/>
    <w:rsid w:val="00925075"/>
    <w:rsid w:val="0093708E"/>
    <w:rsid w:val="00947C7D"/>
    <w:rsid w:val="0096697D"/>
    <w:rsid w:val="00967889"/>
    <w:rsid w:val="00971716"/>
    <w:rsid w:val="009904ED"/>
    <w:rsid w:val="00995F7C"/>
    <w:rsid w:val="009A371E"/>
    <w:rsid w:val="009B627A"/>
    <w:rsid w:val="009C275A"/>
    <w:rsid w:val="009C50B3"/>
    <w:rsid w:val="009D200B"/>
    <w:rsid w:val="009D5BEF"/>
    <w:rsid w:val="00A026C5"/>
    <w:rsid w:val="00A11D4B"/>
    <w:rsid w:val="00A12A24"/>
    <w:rsid w:val="00A26D5A"/>
    <w:rsid w:val="00A31EC5"/>
    <w:rsid w:val="00A33582"/>
    <w:rsid w:val="00A504BB"/>
    <w:rsid w:val="00A506A9"/>
    <w:rsid w:val="00A61BE9"/>
    <w:rsid w:val="00A62433"/>
    <w:rsid w:val="00A70BD5"/>
    <w:rsid w:val="00A725E4"/>
    <w:rsid w:val="00A80438"/>
    <w:rsid w:val="00A82DE8"/>
    <w:rsid w:val="00A92EA4"/>
    <w:rsid w:val="00AB7BD1"/>
    <w:rsid w:val="00AC3F35"/>
    <w:rsid w:val="00AD1ECD"/>
    <w:rsid w:val="00AE3AFF"/>
    <w:rsid w:val="00AE5F4E"/>
    <w:rsid w:val="00AF4F06"/>
    <w:rsid w:val="00B5308D"/>
    <w:rsid w:val="00B67A1B"/>
    <w:rsid w:val="00B801F1"/>
    <w:rsid w:val="00B82BE2"/>
    <w:rsid w:val="00B84256"/>
    <w:rsid w:val="00B9477B"/>
    <w:rsid w:val="00BC193A"/>
    <w:rsid w:val="00BC23D7"/>
    <w:rsid w:val="00BD4785"/>
    <w:rsid w:val="00BD7EF1"/>
    <w:rsid w:val="00BF5177"/>
    <w:rsid w:val="00C071AB"/>
    <w:rsid w:val="00C159F2"/>
    <w:rsid w:val="00C1732F"/>
    <w:rsid w:val="00C173D2"/>
    <w:rsid w:val="00C21C82"/>
    <w:rsid w:val="00C26CBA"/>
    <w:rsid w:val="00C3251B"/>
    <w:rsid w:val="00C335FE"/>
    <w:rsid w:val="00C34B1F"/>
    <w:rsid w:val="00C51E76"/>
    <w:rsid w:val="00C56514"/>
    <w:rsid w:val="00C63881"/>
    <w:rsid w:val="00C96335"/>
    <w:rsid w:val="00CA5D80"/>
    <w:rsid w:val="00CA6851"/>
    <w:rsid w:val="00CA713B"/>
    <w:rsid w:val="00CB3D2C"/>
    <w:rsid w:val="00CD208D"/>
    <w:rsid w:val="00D02901"/>
    <w:rsid w:val="00D114F4"/>
    <w:rsid w:val="00D12163"/>
    <w:rsid w:val="00D14B6D"/>
    <w:rsid w:val="00D27737"/>
    <w:rsid w:val="00D43744"/>
    <w:rsid w:val="00D44D6F"/>
    <w:rsid w:val="00D74411"/>
    <w:rsid w:val="00DA177D"/>
    <w:rsid w:val="00DA4A84"/>
    <w:rsid w:val="00DD0280"/>
    <w:rsid w:val="00DD0A2A"/>
    <w:rsid w:val="00DD3259"/>
    <w:rsid w:val="00DD4C00"/>
    <w:rsid w:val="00DE1ED1"/>
    <w:rsid w:val="00E03744"/>
    <w:rsid w:val="00E06071"/>
    <w:rsid w:val="00E132DF"/>
    <w:rsid w:val="00E137BD"/>
    <w:rsid w:val="00E25718"/>
    <w:rsid w:val="00E25EFA"/>
    <w:rsid w:val="00E324E8"/>
    <w:rsid w:val="00E33229"/>
    <w:rsid w:val="00E370D3"/>
    <w:rsid w:val="00E43792"/>
    <w:rsid w:val="00E62FF9"/>
    <w:rsid w:val="00E6388F"/>
    <w:rsid w:val="00E6513B"/>
    <w:rsid w:val="00E6580C"/>
    <w:rsid w:val="00E70EFF"/>
    <w:rsid w:val="00E830EE"/>
    <w:rsid w:val="00E86670"/>
    <w:rsid w:val="00E96C15"/>
    <w:rsid w:val="00EA7340"/>
    <w:rsid w:val="00EB00B0"/>
    <w:rsid w:val="00ED2CFD"/>
    <w:rsid w:val="00EE4950"/>
    <w:rsid w:val="00EF0DCE"/>
    <w:rsid w:val="00EF40F9"/>
    <w:rsid w:val="00EF4C88"/>
    <w:rsid w:val="00F132AA"/>
    <w:rsid w:val="00F21B5A"/>
    <w:rsid w:val="00F40197"/>
    <w:rsid w:val="00F43778"/>
    <w:rsid w:val="00F53B16"/>
    <w:rsid w:val="00F870A3"/>
    <w:rsid w:val="00FA4B28"/>
    <w:rsid w:val="00FB7937"/>
    <w:rsid w:val="00FC5FEF"/>
    <w:rsid w:val="00FD1FB4"/>
    <w:rsid w:val="00FF1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196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9477B"/>
    <w:pPr>
      <w:keepNext/>
      <w:keepLines/>
      <w:widowControl w:val="0"/>
      <w:numPr>
        <w:numId w:val="32"/>
      </w:numPr>
      <w:spacing w:before="360" w:after="120" w:line="240" w:lineRule="auto"/>
      <w:jc w:val="both"/>
      <w:outlineLvl w:val="0"/>
    </w:pPr>
    <w:rPr>
      <w:rFonts w:ascii="Arial Narrow" w:eastAsia="Times New Roman" w:hAnsi="Arial Narrow"/>
      <w:b/>
      <w:bCs/>
      <w:color w:val="000000"/>
      <w:sz w:val="24"/>
      <w:szCs w:val="24"/>
      <w:lang w:eastAsia="pl-PL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B9477B"/>
    <w:pPr>
      <w:numPr>
        <w:ilvl w:val="1"/>
      </w:numPr>
      <w:tabs>
        <w:tab w:val="num" w:pos="1080"/>
      </w:tabs>
      <w:spacing w:before="120"/>
      <w:ind w:left="1080" w:hanging="360"/>
      <w:outlineLvl w:val="1"/>
    </w:pPr>
    <w:rPr>
      <w:sz w:val="22"/>
      <w:szCs w:val="22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B9477B"/>
    <w:pPr>
      <w:numPr>
        <w:ilvl w:val="2"/>
      </w:numPr>
      <w:tabs>
        <w:tab w:val="num" w:pos="1440"/>
      </w:tabs>
      <w:spacing w:before="240" w:after="60"/>
      <w:ind w:left="851" w:hanging="851"/>
      <w:outlineLvl w:val="2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9477B"/>
    <w:rPr>
      <w:rFonts w:ascii="Arial Narrow" w:hAnsi="Arial Narrow" w:cs="Times New Roman"/>
      <w:b/>
      <w:bCs/>
      <w:color w:val="000000"/>
      <w:sz w:val="24"/>
      <w:szCs w:val="24"/>
      <w:lang w:eastAsia="pl-PL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9477B"/>
    <w:rPr>
      <w:rFonts w:ascii="Arial Narrow" w:hAnsi="Arial Narrow" w:cs="Times New Roman"/>
      <w:b/>
      <w:bCs/>
      <w:color w:val="000000"/>
      <w:lang w:eastAsia="pl-PL"/>
    </w:rPr>
  </w:style>
  <w:style w:type="character" w:styleId="Hyperlink">
    <w:name w:val="Hyperlink"/>
    <w:basedOn w:val="DefaultParagraphFont"/>
    <w:uiPriority w:val="99"/>
    <w:rsid w:val="00196E9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7340"/>
    <w:pPr>
      <w:ind w:left="720"/>
      <w:contextualSpacing/>
    </w:pPr>
  </w:style>
  <w:style w:type="paragraph" w:customStyle="1" w:styleId="Indeks">
    <w:name w:val="Indeks"/>
    <w:basedOn w:val="Normal"/>
    <w:uiPriority w:val="99"/>
    <w:rsid w:val="00FF1C7F"/>
    <w:pPr>
      <w:suppressLineNumbers/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paragraph" w:customStyle="1" w:styleId="Zawartotabeli">
    <w:name w:val="Zawartość tabeli"/>
    <w:basedOn w:val="Normal"/>
    <w:uiPriority w:val="99"/>
    <w:rsid w:val="00B801F1"/>
    <w:pPr>
      <w:spacing w:after="0" w:line="240" w:lineRule="auto"/>
    </w:pPr>
    <w:rPr>
      <w:rFonts w:ascii="Liberation Serif" w:eastAsia="Times New Roman" w:hAnsi="Liberation Serif" w:cs="Arial"/>
      <w:color w:val="00000A"/>
      <w:lang w:eastAsia="zh-CN" w:bidi="hi-IN"/>
    </w:rPr>
  </w:style>
  <w:style w:type="character" w:customStyle="1" w:styleId="Odwiedzoneczeinternetowe">
    <w:name w:val="Odwiedzone łącze internetowe"/>
    <w:uiPriority w:val="99"/>
    <w:rsid w:val="00CD208D"/>
    <w:rPr>
      <w:color w:val="800000"/>
      <w:u w:val="single"/>
    </w:rPr>
  </w:style>
  <w:style w:type="table" w:styleId="TableGrid">
    <w:name w:val="Table Grid"/>
    <w:basedOn w:val="TableNormal"/>
    <w:uiPriority w:val="99"/>
    <w:rsid w:val="002528F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ableau">
    <w:name w:val="normal_tableau"/>
    <w:basedOn w:val="Normal"/>
    <w:uiPriority w:val="99"/>
    <w:rsid w:val="00DA177D"/>
    <w:pPr>
      <w:spacing w:before="120" w:after="120" w:line="240" w:lineRule="auto"/>
      <w:jc w:val="both"/>
    </w:pPr>
    <w:rPr>
      <w:rFonts w:ascii="Optima" w:eastAsia="Times New Roman" w:hAnsi="Optima"/>
      <w:lang w:val="en-GB" w:eastAsia="pl-PL"/>
    </w:rPr>
  </w:style>
  <w:style w:type="paragraph" w:customStyle="1" w:styleId="Default">
    <w:name w:val="Default"/>
    <w:uiPriority w:val="99"/>
    <w:rsid w:val="00302D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302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2DF2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EF0D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EF0DC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EF0DC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19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Pages>2</Pages>
  <Words>415</Words>
  <Characters>2496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Trochimiuk</dc:creator>
  <cp:keywords/>
  <dc:description/>
  <cp:lastModifiedBy>dkus</cp:lastModifiedBy>
  <cp:revision>9</cp:revision>
  <cp:lastPrinted>2019-04-11T09:02:00Z</cp:lastPrinted>
  <dcterms:created xsi:type="dcterms:W3CDTF">2019-04-09T07:41:00Z</dcterms:created>
  <dcterms:modified xsi:type="dcterms:W3CDTF">2019-04-12T11:59:00Z</dcterms:modified>
</cp:coreProperties>
</file>