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83" w:rsidRPr="0089724C" w:rsidRDefault="00511083" w:rsidP="00F1685D">
      <w:pPr>
        <w:jc w:val="right"/>
        <w:rPr>
          <w:rFonts w:ascii="Arial" w:hAnsi="Arial"/>
        </w:rPr>
      </w:pPr>
      <w:r w:rsidRPr="0089724C">
        <w:rPr>
          <w:rFonts w:ascii="Arial" w:hAnsi="Arial"/>
          <w:b/>
          <w:bCs/>
        </w:rPr>
        <w:t>Załącznik nr 5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color w:val="auto"/>
          <w:sz w:val="24"/>
          <w:szCs w:val="24"/>
        </w:rPr>
      </w:pPr>
      <w:r w:rsidRPr="0089724C">
        <w:rPr>
          <w:rFonts w:ascii="Arial" w:hAnsi="Arial"/>
          <w:color w:val="auto"/>
          <w:sz w:val="24"/>
          <w:szCs w:val="24"/>
        </w:rPr>
        <w:t>Gmina Szczebrzeszyn</w:t>
      </w:r>
    </w:p>
    <w:p w:rsidR="00511083" w:rsidRPr="0089724C" w:rsidRDefault="00511083" w:rsidP="00F1685D">
      <w:pPr>
        <w:spacing w:line="43" w:lineRule="exact"/>
        <w:rPr>
          <w:rFonts w:ascii="Arial" w:hAnsi="Arial"/>
          <w:color w:val="auto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color w:val="auto"/>
          <w:sz w:val="24"/>
          <w:szCs w:val="24"/>
        </w:rPr>
      </w:pPr>
      <w:r w:rsidRPr="0089724C">
        <w:rPr>
          <w:rFonts w:ascii="Arial" w:hAnsi="Arial"/>
          <w:color w:val="auto"/>
          <w:sz w:val="24"/>
          <w:szCs w:val="24"/>
        </w:rPr>
        <w:t>Plac Tadeusza Kościuszki 1, 22-460 Szczebrzeszyn</w:t>
      </w:r>
    </w:p>
    <w:p w:rsidR="00511083" w:rsidRPr="0089724C" w:rsidRDefault="00511083" w:rsidP="00F1685D">
      <w:pPr>
        <w:spacing w:line="42" w:lineRule="exact"/>
        <w:rPr>
          <w:rFonts w:ascii="Arial" w:hAnsi="Arial"/>
          <w:color w:val="auto"/>
          <w:sz w:val="24"/>
          <w:szCs w:val="24"/>
        </w:rPr>
      </w:pPr>
    </w:p>
    <w:p w:rsidR="00511083" w:rsidRPr="0089724C" w:rsidRDefault="00511083" w:rsidP="00F1685D">
      <w:pPr>
        <w:spacing w:line="271" w:lineRule="auto"/>
        <w:rPr>
          <w:rFonts w:ascii="Arial" w:hAnsi="Arial"/>
          <w:color w:val="auto"/>
          <w:sz w:val="24"/>
          <w:szCs w:val="24"/>
          <w:lang w:val="en-US"/>
        </w:rPr>
      </w:pPr>
      <w:r w:rsidRPr="0089724C">
        <w:rPr>
          <w:rFonts w:ascii="Arial" w:hAnsi="Arial"/>
          <w:color w:val="auto"/>
          <w:sz w:val="24"/>
          <w:szCs w:val="24"/>
          <w:lang w:val="en-US"/>
        </w:rPr>
        <w:t>NIP: 922-26-99-726</w:t>
      </w:r>
    </w:p>
    <w:p w:rsidR="00511083" w:rsidRPr="0089724C" w:rsidRDefault="00511083" w:rsidP="00F1685D">
      <w:pPr>
        <w:spacing w:line="271" w:lineRule="auto"/>
        <w:rPr>
          <w:rFonts w:ascii="Arial" w:hAnsi="Arial"/>
          <w:color w:val="auto"/>
          <w:sz w:val="24"/>
          <w:szCs w:val="24"/>
          <w:lang w:val="en-US"/>
        </w:rPr>
      </w:pPr>
      <w:r w:rsidRPr="0089724C">
        <w:rPr>
          <w:rFonts w:ascii="Arial" w:hAnsi="Arial"/>
          <w:color w:val="auto"/>
          <w:sz w:val="24"/>
          <w:szCs w:val="24"/>
          <w:lang w:val="en-US"/>
        </w:rPr>
        <w:t xml:space="preserve"> e-mail: </w:t>
      </w:r>
      <w:hyperlink r:id="rId4" w:history="1">
        <w:r w:rsidRPr="0089724C">
          <w:rPr>
            <w:rStyle w:val="Hyperlink"/>
            <w:rFonts w:ascii="Arial" w:hAnsi="Arial" w:cs="Arial"/>
            <w:sz w:val="24"/>
            <w:szCs w:val="24"/>
            <w:lang w:val="en-US"/>
          </w:rPr>
          <w:t>przetargi@ekoszczebrzeszyn.pl</w:t>
        </w:r>
      </w:hyperlink>
      <w:r w:rsidRPr="0089724C">
        <w:rPr>
          <w:rFonts w:ascii="Arial" w:hAnsi="Arial"/>
          <w:color w:val="auto"/>
          <w:sz w:val="24"/>
          <w:szCs w:val="24"/>
          <w:lang w:val="en-US"/>
        </w:rPr>
        <w:t xml:space="preserve"> ; inwest@szczebrzeszyn.pl</w:t>
      </w:r>
    </w:p>
    <w:p w:rsidR="00511083" w:rsidRPr="0089724C" w:rsidRDefault="00511083" w:rsidP="00F1685D">
      <w:pPr>
        <w:spacing w:line="271" w:lineRule="auto"/>
        <w:rPr>
          <w:rFonts w:ascii="Arial" w:hAnsi="Arial"/>
          <w:color w:val="auto"/>
          <w:sz w:val="24"/>
          <w:szCs w:val="24"/>
        </w:rPr>
      </w:pPr>
      <w:r w:rsidRPr="0089724C">
        <w:rPr>
          <w:rFonts w:ascii="Arial" w:hAnsi="Arial"/>
          <w:color w:val="auto"/>
          <w:sz w:val="24"/>
          <w:szCs w:val="24"/>
        </w:rPr>
        <w:t xml:space="preserve">strona: </w:t>
      </w:r>
      <w:r w:rsidRPr="0089724C">
        <w:rPr>
          <w:rFonts w:ascii="Arial" w:hAnsi="Arial"/>
          <w:color w:val="auto"/>
          <w:sz w:val="24"/>
          <w:szCs w:val="24"/>
          <w:u w:val="single" w:color="00000A"/>
        </w:rPr>
        <w:t>www.bip.szczebrzeszyn.pl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Prawo zamówień publicznych (dalej jako: ustawa Pzp),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publicznego, którego przedmiotem jest robota budowlana</w:t>
      </w:r>
      <w:r>
        <w:rPr>
          <w:rFonts w:ascii="Arial" w:hAnsi="Arial"/>
          <w:sz w:val="24"/>
          <w:szCs w:val="24"/>
        </w:rPr>
        <w:t xml:space="preserve"> w </w:t>
      </w:r>
      <w:r w:rsidRPr="006125F4">
        <w:rPr>
          <w:rFonts w:ascii="Arial" w:hAnsi="Arial"/>
          <w:sz w:val="24"/>
          <w:szCs w:val="24"/>
        </w:rPr>
        <w:t xml:space="preserve">branży drogowej na zadaniu inwestycyjnym pn. </w:t>
      </w:r>
      <w:r w:rsidRPr="006125F4">
        <w:rPr>
          <w:rFonts w:ascii="Arial" w:hAnsi="Arial"/>
          <w:b/>
          <w:bCs/>
          <w:color w:val="auto"/>
          <w:sz w:val="24"/>
          <w:szCs w:val="24"/>
        </w:rPr>
        <w:t xml:space="preserve">„Przebudowa dróg gminnych: nr 110365L w m. Wielącza, nr 110377L w </w:t>
      </w:r>
      <w:r>
        <w:rPr>
          <w:rFonts w:ascii="Arial" w:hAnsi="Arial"/>
          <w:b/>
          <w:bCs/>
          <w:color w:val="auto"/>
          <w:sz w:val="24"/>
          <w:szCs w:val="24"/>
        </w:rPr>
        <w:t xml:space="preserve">  m.   Lipowiec Kolonia,   nr   </w:t>
      </w:r>
      <w:r w:rsidRPr="006125F4">
        <w:rPr>
          <w:rFonts w:ascii="Arial" w:hAnsi="Arial"/>
          <w:b/>
          <w:bCs/>
          <w:color w:val="auto"/>
          <w:sz w:val="24"/>
          <w:szCs w:val="24"/>
        </w:rPr>
        <w:t xml:space="preserve">110351L   w   m.   Kąty   Drugie,   nr   110366L w  m.  Wielącza Kolonia” </w:t>
      </w:r>
      <w:r w:rsidRPr="006125F4">
        <w:rPr>
          <w:rFonts w:ascii="Arial" w:hAnsi="Arial"/>
          <w:sz w:val="24"/>
          <w:szCs w:val="24"/>
        </w:rPr>
        <w:t xml:space="preserve">prowadzonego przez </w:t>
      </w:r>
      <w:r w:rsidRPr="006125F4">
        <w:rPr>
          <w:rFonts w:ascii="Arial" w:hAnsi="Arial"/>
          <w:b/>
          <w:bCs/>
          <w:sz w:val="24"/>
          <w:szCs w:val="24"/>
        </w:rPr>
        <w:t xml:space="preserve">Gminę Szczebrzeszyn </w:t>
      </w:r>
      <w:r w:rsidRPr="006125F4">
        <w:rPr>
          <w:rFonts w:ascii="Arial" w:hAnsi="Arial"/>
          <w:sz w:val="24"/>
          <w:szCs w:val="24"/>
        </w:rPr>
        <w:t>oświadczam, co następuje: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pict>
          <v:rect id="Shape 203" o:spid="_x0000_s1026" style="position:absolute;left:0;text-align:left;margin-left:-1.45pt;margin-top:-.05pt;width:497.5pt;height:16.25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</w:pict>
      </w:r>
      <w:r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pict>
          <v:rect id="Shape 206" o:spid="_x0000_s1027" style="position:absolute;left:0;text-align:left;margin-left:2.3pt;margin-top:-.05pt;width:492.25pt;height:16.25pt;z-index:-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</w:pict>
      </w:r>
      <w:r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>amawiającego w zakresie opisanym w Rozdziale 4.2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następującego/ych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pict>
          <v:rect id="Shape 207" o:spid="_x0000_s1028" style="position:absolute;margin-left:-1.45pt;margin-top:11.7pt;width:504.25pt;height:21.9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</w:pic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85D"/>
    <w:rsid w:val="00224BCE"/>
    <w:rsid w:val="004014B2"/>
    <w:rsid w:val="004340F6"/>
    <w:rsid w:val="004D59CB"/>
    <w:rsid w:val="004F4C1F"/>
    <w:rsid w:val="00511083"/>
    <w:rsid w:val="00526C36"/>
    <w:rsid w:val="006125F4"/>
    <w:rsid w:val="00632EB6"/>
    <w:rsid w:val="006B4C5D"/>
    <w:rsid w:val="0089724C"/>
    <w:rsid w:val="008A6792"/>
    <w:rsid w:val="008E77AF"/>
    <w:rsid w:val="009E22ED"/>
    <w:rsid w:val="00A50790"/>
    <w:rsid w:val="00B11F91"/>
    <w:rsid w:val="00B60482"/>
    <w:rsid w:val="00C02F1C"/>
    <w:rsid w:val="00CD1D41"/>
    <w:rsid w:val="00DF3E3F"/>
    <w:rsid w:val="00E27D8E"/>
    <w:rsid w:val="00F1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5D"/>
    <w:rPr>
      <w:rFonts w:ascii="Liberation Serif" w:eastAsia="Times New Roman" w:hAnsi="Liberation Serif" w:cs="Arial"/>
      <w:color w:val="00000A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targi@ekoszczebrze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429</Words>
  <Characters>2575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Łagowska</dc:creator>
  <cp:keywords/>
  <dc:description/>
  <cp:lastModifiedBy>dkus</cp:lastModifiedBy>
  <cp:revision>11</cp:revision>
  <dcterms:created xsi:type="dcterms:W3CDTF">2017-07-10T12:35:00Z</dcterms:created>
  <dcterms:modified xsi:type="dcterms:W3CDTF">2019-04-19T09:04:00Z</dcterms:modified>
</cp:coreProperties>
</file>