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3" w:rsidRPr="00A63597" w:rsidRDefault="009D7983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Pr="00A63597">
        <w:rPr>
          <w:rFonts w:ascii="Arial" w:hAnsi="Arial" w:cs="Arial"/>
          <w:b/>
          <w:color w:val="000000"/>
          <w:highlight w:val="white"/>
        </w:rPr>
        <w:t>7</w:t>
      </w:r>
      <w:r>
        <w:rPr>
          <w:rFonts w:ascii="Arial" w:hAnsi="Arial" w:cs="Arial"/>
          <w:b/>
          <w:color w:val="000000"/>
        </w:rPr>
        <w:t xml:space="preserve"> do SIWZ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.............................................................................................................................................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...............................................................................................................................................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...........................................................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Pr="009F6987" w:rsidRDefault="009D7983" w:rsidP="00CF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OSÓB </w:t>
      </w:r>
      <w:r w:rsidRPr="009F6987">
        <w:rPr>
          <w:rFonts w:ascii="Arial" w:hAnsi="Arial" w:cs="Arial"/>
          <w:b/>
          <w:bCs/>
          <w:color w:val="000000"/>
        </w:rPr>
        <w:t>SKIEROWANYCH DO REALIZACJI ZAMÓWIENIA PUBLICZNEGO</w:t>
      </w:r>
    </w:p>
    <w:p w:rsidR="009D7983" w:rsidRPr="009F6987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</w:t>
      </w:r>
      <w:r>
        <w:rPr>
          <w:rFonts w:ascii="Arial" w:hAnsi="Arial" w:cs="Arial"/>
          <w:color w:val="000000"/>
        </w:rPr>
        <w:t xml:space="preserve"> w branży drogowej</w:t>
      </w:r>
      <w:r w:rsidRPr="009F6987">
        <w:rPr>
          <w:rFonts w:ascii="Arial" w:hAnsi="Arial" w:cs="Arial"/>
          <w:color w:val="00000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1980"/>
        <w:gridCol w:w="3441"/>
        <w:gridCol w:w="2193"/>
      </w:tblGrid>
      <w:tr w:rsidR="009D7983" w:rsidTr="00A8611C">
        <w:tc>
          <w:tcPr>
            <w:tcW w:w="828" w:type="dxa"/>
            <w:vAlign w:val="center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vAlign w:val="center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3441" w:type="dxa"/>
            <w:vAlign w:val="center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611C">
              <w:rPr>
                <w:rFonts w:ascii="Arial" w:hAnsi="Arial" w:cs="Arial"/>
                <w:b/>
                <w:color w:val="000000"/>
                <w:sz w:val="16"/>
                <w:szCs w:val="16"/>
              </w:rPr>
              <w:t>Kwalifikacje zawodowe / Uprawnienia/ Doświadczenie i wykształcenie niezbędne do   wykonania zamówienia</w:t>
            </w:r>
          </w:p>
        </w:tc>
        <w:tc>
          <w:tcPr>
            <w:tcW w:w="2193" w:type="dxa"/>
            <w:vAlign w:val="center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9D7983" w:rsidTr="00DC0B4D">
        <w:trPr>
          <w:trHeight w:val="583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8611C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983" w:rsidTr="00DC0B4D">
        <w:trPr>
          <w:trHeight w:val="625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8611C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983" w:rsidTr="00DC0B4D">
        <w:trPr>
          <w:trHeight w:val="521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8611C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983" w:rsidTr="00DC0B4D">
        <w:trPr>
          <w:trHeight w:val="529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8611C">
              <w:rPr>
                <w:rFonts w:ascii="Arial" w:hAnsi="Arial" w:cs="Arial"/>
                <w:b/>
                <w:color w:val="000000"/>
              </w:rPr>
              <w:t>4.</w:t>
            </w:r>
          </w:p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983" w:rsidTr="00DC0B4D">
        <w:trPr>
          <w:trHeight w:val="634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983" w:rsidTr="00DC0B4D">
        <w:trPr>
          <w:trHeight w:val="546"/>
        </w:trPr>
        <w:tc>
          <w:tcPr>
            <w:tcW w:w="828" w:type="dxa"/>
            <w:vAlign w:val="center"/>
          </w:tcPr>
          <w:p w:rsidR="009D7983" w:rsidRPr="00A8611C" w:rsidRDefault="009D7983" w:rsidP="00DC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252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41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9D7983" w:rsidRPr="00A8611C" w:rsidRDefault="009D7983" w:rsidP="00A8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Pzp obowiązują uregulowania </w:t>
      </w:r>
      <w:r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</w:t>
      </w:r>
      <w:r>
        <w:rPr>
          <w:rFonts w:ascii="Arial" w:hAnsi="Arial" w:cs="Arial"/>
          <w:color w:val="000000"/>
        </w:rPr>
        <w:t>Istotnych Warunków Z</w:t>
      </w:r>
      <w:r w:rsidRPr="009F6987">
        <w:rPr>
          <w:rFonts w:ascii="Arial" w:hAnsi="Arial" w:cs="Arial"/>
          <w:color w:val="000000"/>
        </w:rPr>
        <w:t>amówienia.</w:t>
      </w: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7983" w:rsidRDefault="009D7983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7983" w:rsidRDefault="009D7983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D7983" w:rsidRDefault="009D7983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D7983" w:rsidRDefault="009D7983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D7983" w:rsidRDefault="009D7983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D7983" w:rsidRPr="00CF02BD" w:rsidRDefault="009D7983" w:rsidP="00CF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(data i czytelny podpis wykonawcy)</w:t>
      </w:r>
      <w:bookmarkStart w:id="0" w:name="_GoBack"/>
      <w:bookmarkEnd w:id="0"/>
    </w:p>
    <w:sectPr w:rsidR="009D7983" w:rsidRPr="00CF02BD" w:rsidSect="006F1EBC">
      <w:footerReference w:type="default" r:id="rId6"/>
      <w:pgSz w:w="12240" w:h="15840"/>
      <w:pgMar w:top="851" w:right="567" w:bottom="567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83" w:rsidRDefault="009D7983" w:rsidP="00EC7F7C">
      <w:pPr>
        <w:spacing w:after="0" w:line="240" w:lineRule="auto"/>
      </w:pPr>
      <w:r>
        <w:separator/>
      </w:r>
    </w:p>
  </w:endnote>
  <w:endnote w:type="continuationSeparator" w:id="0">
    <w:p w:rsidR="009D7983" w:rsidRDefault="009D7983" w:rsidP="00E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83" w:rsidRDefault="009D7983" w:rsidP="00EC7F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83" w:rsidRDefault="009D7983" w:rsidP="00EC7F7C">
      <w:pPr>
        <w:spacing w:after="0" w:line="240" w:lineRule="auto"/>
      </w:pPr>
      <w:r>
        <w:separator/>
      </w:r>
    </w:p>
  </w:footnote>
  <w:footnote w:type="continuationSeparator" w:id="0">
    <w:p w:rsidR="009D7983" w:rsidRDefault="009D7983" w:rsidP="00EC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87"/>
    <w:rsid w:val="0000092D"/>
    <w:rsid w:val="0006608C"/>
    <w:rsid w:val="000F30BF"/>
    <w:rsid w:val="00206113"/>
    <w:rsid w:val="00324FA0"/>
    <w:rsid w:val="00341B65"/>
    <w:rsid w:val="003F2225"/>
    <w:rsid w:val="004218AF"/>
    <w:rsid w:val="005325F6"/>
    <w:rsid w:val="00541054"/>
    <w:rsid w:val="00554A13"/>
    <w:rsid w:val="00580377"/>
    <w:rsid w:val="005957F7"/>
    <w:rsid w:val="005C285B"/>
    <w:rsid w:val="00693DE0"/>
    <w:rsid w:val="006D69F0"/>
    <w:rsid w:val="006E4C41"/>
    <w:rsid w:val="006F1EBC"/>
    <w:rsid w:val="0080735C"/>
    <w:rsid w:val="0083616D"/>
    <w:rsid w:val="00994E5E"/>
    <w:rsid w:val="009D7983"/>
    <w:rsid w:val="009F6987"/>
    <w:rsid w:val="009F713D"/>
    <w:rsid w:val="00A30AB7"/>
    <w:rsid w:val="00A46C45"/>
    <w:rsid w:val="00A63597"/>
    <w:rsid w:val="00A8611C"/>
    <w:rsid w:val="00AC74D6"/>
    <w:rsid w:val="00AF41AC"/>
    <w:rsid w:val="00B21804"/>
    <w:rsid w:val="00C94294"/>
    <w:rsid w:val="00CC18DE"/>
    <w:rsid w:val="00CF02BD"/>
    <w:rsid w:val="00CF6240"/>
    <w:rsid w:val="00DC0B4D"/>
    <w:rsid w:val="00DF7E54"/>
    <w:rsid w:val="00EC7F7C"/>
    <w:rsid w:val="00F8012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F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F7C"/>
    <w:rPr>
      <w:rFonts w:ascii="Calibri" w:hAnsi="Calibri" w:cs="Times New Roman"/>
    </w:rPr>
  </w:style>
  <w:style w:type="table" w:styleId="TableGrid">
    <w:name w:val="Table Grid"/>
    <w:basedOn w:val="TableNormal"/>
    <w:uiPriority w:val="99"/>
    <w:locked/>
    <w:rsid w:val="005957F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239</Words>
  <Characters>1440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Łagowska</dc:creator>
  <cp:keywords/>
  <dc:description/>
  <cp:lastModifiedBy>dkus</cp:lastModifiedBy>
  <cp:revision>8</cp:revision>
  <dcterms:created xsi:type="dcterms:W3CDTF">2019-01-21T10:15:00Z</dcterms:created>
  <dcterms:modified xsi:type="dcterms:W3CDTF">2019-04-19T09:06:00Z</dcterms:modified>
</cp:coreProperties>
</file>