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D1" w:rsidRDefault="002350D1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2350D1" w:rsidRDefault="002350D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bookmarkStart w:id="0" w:name="_GoBack"/>
      <w:bookmarkEnd w:id="0"/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Remont cząstkowy dróg gminnych”</w:t>
      </w:r>
      <w:r w:rsidRPr="00CF4B42">
        <w:rPr>
          <w:rFonts w:ascii="Times New Roman" w:hAnsi="Times New Roman"/>
          <w:sz w:val="24"/>
          <w:szCs w:val="24"/>
        </w:rPr>
        <w:t>, którego wartość całkowita nie przek</w:t>
      </w:r>
      <w:r>
        <w:rPr>
          <w:rFonts w:ascii="Times New Roman" w:hAnsi="Times New Roman"/>
          <w:sz w:val="24"/>
          <w:szCs w:val="24"/>
        </w:rPr>
        <w:t>racza wyrażonej w złotych kwoty</w:t>
      </w:r>
      <w:r>
        <w:rPr>
          <w:rFonts w:ascii="Times New Roman" w:hAnsi="Times New Roman"/>
          <w:sz w:val="24"/>
          <w:szCs w:val="24"/>
        </w:rPr>
        <w:br/>
      </w:r>
      <w:r w:rsidRPr="00CF4B42">
        <w:rPr>
          <w:rFonts w:ascii="Times New Roman" w:hAnsi="Times New Roman"/>
          <w:sz w:val="24"/>
          <w:szCs w:val="24"/>
        </w:rPr>
        <w:t>30 000,00 euro (zgodnie z art. 4 pkt 8 ustawy PZP, Dz. U. 2018 poz 1986).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Default="002350D1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Ind w:w="-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28"/>
        <w:gridCol w:w="1540"/>
        <w:gridCol w:w="1320"/>
        <w:gridCol w:w="1100"/>
        <w:gridCol w:w="1540"/>
        <w:gridCol w:w="2598"/>
      </w:tblGrid>
      <w:tr w:rsidR="002350D1" w:rsidRPr="00883029" w:rsidTr="007A36F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t>2. Cena jn.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 1 Mg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Wartość netto 65 Mg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D1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 Mg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t>Brutto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65 Mg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D1" w:rsidRPr="00883029" w:rsidRDefault="002350D1" w:rsidP="007A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8830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2350D1" w:rsidRPr="00883029" w:rsidTr="007A36FE">
        <w:trPr>
          <w:trHeight w:val="144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D1" w:rsidRPr="00CF2C57" w:rsidRDefault="002350D1" w:rsidP="00CF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C57">
              <w:rPr>
                <w:rFonts w:ascii="Times New Roman" w:hAnsi="Times New Roman"/>
                <w:b/>
                <w:bCs/>
                <w:sz w:val="20"/>
                <w:szCs w:val="20"/>
              </w:rPr>
              <w:t>„Remont cząstkowy dróg gminnych”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D1" w:rsidRPr="00883029" w:rsidRDefault="002350D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D1" w:rsidRPr="00883029" w:rsidRDefault="002350D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D1" w:rsidRPr="00883029" w:rsidRDefault="002350D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D1" w:rsidRPr="00883029" w:rsidRDefault="002350D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D1" w:rsidRPr="00883029" w:rsidRDefault="002350D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2350D1" w:rsidRPr="00CF4B42" w:rsidRDefault="002350D1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(data i czytelny podpis wykonawcy)</w:t>
      </w:r>
    </w:p>
    <w:p w:rsidR="002350D1" w:rsidRPr="00CF2C57" w:rsidRDefault="002350D1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2350D1" w:rsidRPr="00CF2C57" w:rsidSect="00CF4B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D1" w:rsidRDefault="002350D1" w:rsidP="001E53AC">
      <w:pPr>
        <w:spacing w:after="0" w:line="240" w:lineRule="auto"/>
      </w:pPr>
      <w:r>
        <w:separator/>
      </w:r>
    </w:p>
  </w:endnote>
  <w:endnote w:type="continuationSeparator" w:id="0">
    <w:p w:rsidR="002350D1" w:rsidRDefault="002350D1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D1" w:rsidRDefault="002350D1">
    <w:pPr>
      <w:pStyle w:val="Footer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2350D1" w:rsidRPr="005B1E8B" w:rsidRDefault="002350D1">
    <w:pPr>
      <w:pStyle w:val="Footer"/>
      <w:jc w:val="right"/>
      <w:rPr>
        <w:rFonts w:ascii="Cambria" w:hAnsi="Cambria"/>
        <w:b/>
        <w:sz w:val="16"/>
        <w:szCs w:val="16"/>
      </w:rPr>
    </w:pPr>
  </w:p>
  <w:p w:rsidR="002350D1" w:rsidRPr="005B1E8B" w:rsidRDefault="002350D1">
    <w:pPr>
      <w:pStyle w:val="Footer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Pr="005B1E8B">
      <w:rPr>
        <w:b/>
      </w:rPr>
      <w:fldChar w:fldCharType="end"/>
    </w:r>
  </w:p>
  <w:p w:rsidR="002350D1" w:rsidRPr="0004570A" w:rsidRDefault="002350D1">
    <w:pPr>
      <w:pStyle w:val="Footer"/>
      <w:jc w:val="center"/>
      <w:rPr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D1" w:rsidRDefault="002350D1">
    <w:pPr>
      <w:pStyle w:val="Footer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2350D1" w:rsidRPr="005B1E8B" w:rsidRDefault="002350D1">
    <w:pPr>
      <w:pStyle w:val="Footer"/>
      <w:jc w:val="right"/>
      <w:rPr>
        <w:rFonts w:ascii="Cambria" w:hAnsi="Cambria"/>
        <w:sz w:val="16"/>
        <w:szCs w:val="16"/>
      </w:rPr>
    </w:pPr>
  </w:p>
  <w:p w:rsidR="002350D1" w:rsidRDefault="002350D1">
    <w:pPr>
      <w:pStyle w:val="Footer"/>
      <w:jc w:val="right"/>
      <w:rPr>
        <w:rFonts w:ascii="Cambria" w:hAnsi="Cambria"/>
        <w:sz w:val="28"/>
        <w:szCs w:val="28"/>
      </w:rPr>
    </w:pPr>
  </w:p>
  <w:p w:rsidR="002350D1" w:rsidRDefault="00235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D1" w:rsidRDefault="002350D1" w:rsidP="001E53AC">
      <w:pPr>
        <w:spacing w:after="0" w:line="240" w:lineRule="auto"/>
      </w:pPr>
      <w:r>
        <w:separator/>
      </w:r>
    </w:p>
  </w:footnote>
  <w:footnote w:type="continuationSeparator" w:id="0">
    <w:p w:rsidR="002350D1" w:rsidRDefault="002350D1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D1" w:rsidRPr="0079519D" w:rsidRDefault="002350D1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2350D1" w:rsidRDefault="002350D1" w:rsidP="0079519D">
    <w:pPr>
      <w:pStyle w:val="Header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251658240;visibility:visible">
          <v:imagedata r:id="rId1" o:title=""/>
        </v:shape>
      </w:pict>
    </w:r>
  </w:p>
  <w:p w:rsidR="002350D1" w:rsidRPr="0079519D" w:rsidRDefault="002350D1" w:rsidP="0079519D">
    <w:pPr>
      <w:pStyle w:val="Header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51657216;visibility:visible">
          <v:imagedata r:id="rId2" o:title=""/>
        </v:shape>
      </w:pict>
    </w:r>
    <w:r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2350D1" w:rsidRPr="0079519D" w:rsidRDefault="002350D1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2350D1" w:rsidRPr="0079519D" w:rsidRDefault="002350D1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2350D1" w:rsidRPr="0079519D" w:rsidRDefault="002350D1" w:rsidP="0079519D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2350D1" w:rsidRDefault="002350D1" w:rsidP="0079519D">
    <w:pPr>
      <w:pStyle w:val="Header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2350D1" w:rsidRDefault="002350D1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2350D1" w:rsidRDefault="002350D1" w:rsidP="0079519D">
    <w:pPr>
      <w:pStyle w:val="Header"/>
      <w:rPr>
        <w:rFonts w:ascii="Times New Roman" w:hAnsi="Times New Roman"/>
        <w:b/>
        <w:i/>
        <w:sz w:val="14"/>
        <w:szCs w:val="14"/>
        <w:lang w:val="en-US"/>
      </w:rPr>
    </w:pPr>
  </w:p>
  <w:p w:rsidR="002350D1" w:rsidRPr="0041565E" w:rsidRDefault="002350D1" w:rsidP="0041565E">
    <w:pPr>
      <w:pStyle w:val="Header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D1" w:rsidRDefault="002350D1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</w:p>
  <w:p w:rsidR="002350D1" w:rsidRPr="0074710A" w:rsidRDefault="002350D1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251656192;visibility:visible">
          <v:imagedata r:id="rId1" o:title=""/>
        </v:shape>
      </w:pict>
    </w:r>
    <w:r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2350D1" w:rsidRPr="0074710A" w:rsidRDefault="002350D1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251659264;visibility:visible">
          <v:imagedata r:id="rId2" o:title=""/>
        </v:shape>
      </w:pict>
    </w:r>
    <w:r>
      <w:rPr>
        <w:rFonts w:ascii="Monotype Corsiva" w:hAnsi="Monotype Corsiva"/>
        <w:b/>
        <w:i/>
        <w:sz w:val="16"/>
        <w:szCs w:val="16"/>
      </w:rPr>
      <w:tab/>
    </w:r>
    <w:r w:rsidRPr="0074710A">
      <w:rPr>
        <w:rFonts w:ascii="Monotype Corsiva" w:hAnsi="Monotype Corsiva"/>
        <w:i/>
        <w:sz w:val="16"/>
        <w:szCs w:val="16"/>
      </w:rPr>
      <w:t>22-460  Szczebrzeszyn</w:t>
    </w:r>
  </w:p>
  <w:p w:rsidR="002350D1" w:rsidRPr="0074710A" w:rsidRDefault="002350D1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2350D1" w:rsidRPr="0074710A" w:rsidRDefault="002350D1" w:rsidP="0074710A">
    <w:pPr>
      <w:pStyle w:val="Header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2350D1" w:rsidRDefault="00235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3AC"/>
    <w:rsid w:val="00025BDA"/>
    <w:rsid w:val="0004570A"/>
    <w:rsid w:val="001E53AC"/>
    <w:rsid w:val="002350D1"/>
    <w:rsid w:val="00267BA0"/>
    <w:rsid w:val="00270BFD"/>
    <w:rsid w:val="00312238"/>
    <w:rsid w:val="00381C78"/>
    <w:rsid w:val="003A4189"/>
    <w:rsid w:val="003E64FF"/>
    <w:rsid w:val="0041565E"/>
    <w:rsid w:val="00421BAF"/>
    <w:rsid w:val="004327A8"/>
    <w:rsid w:val="005B1E8B"/>
    <w:rsid w:val="005E3BA8"/>
    <w:rsid w:val="0067414D"/>
    <w:rsid w:val="0074710A"/>
    <w:rsid w:val="00794BB4"/>
    <w:rsid w:val="0079519D"/>
    <w:rsid w:val="007A36FE"/>
    <w:rsid w:val="007F174E"/>
    <w:rsid w:val="00851557"/>
    <w:rsid w:val="00883029"/>
    <w:rsid w:val="009865BF"/>
    <w:rsid w:val="009D7848"/>
    <w:rsid w:val="009F0569"/>
    <w:rsid w:val="00A82C79"/>
    <w:rsid w:val="00A95734"/>
    <w:rsid w:val="00AB7385"/>
    <w:rsid w:val="00B735E6"/>
    <w:rsid w:val="00C10122"/>
    <w:rsid w:val="00C237CE"/>
    <w:rsid w:val="00C929CB"/>
    <w:rsid w:val="00CF2C57"/>
    <w:rsid w:val="00CF3365"/>
    <w:rsid w:val="00CF4B42"/>
    <w:rsid w:val="00E15211"/>
    <w:rsid w:val="00E5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107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dkus</cp:lastModifiedBy>
  <cp:revision>5</cp:revision>
  <cp:lastPrinted>2019-05-06T10:02:00Z</cp:lastPrinted>
  <dcterms:created xsi:type="dcterms:W3CDTF">2019-03-21T20:40:00Z</dcterms:created>
  <dcterms:modified xsi:type="dcterms:W3CDTF">2019-05-06T11:39:00Z</dcterms:modified>
</cp:coreProperties>
</file>