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B" w:rsidRDefault="009159CB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9159CB" w:rsidRDefault="009159CB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bookmarkStart w:id="0" w:name="_GoBack"/>
      <w:bookmarkEnd w:id="0"/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59CB" w:rsidRPr="00CF4B42" w:rsidRDefault="009159CB" w:rsidP="009F50CA">
      <w:pPr>
        <w:pStyle w:val="NormalWeb"/>
        <w:spacing w:after="0"/>
        <w:jc w:val="both"/>
      </w:pPr>
      <w:r w:rsidRPr="00CF4B42">
        <w:t>Odpowiadając na zapytanie ofertowe dot. zadania pn</w:t>
      </w:r>
      <w:r>
        <w:t>.</w:t>
      </w:r>
      <w:r w:rsidRPr="00CF4B42">
        <w:rPr>
          <w:b/>
          <w:bCs/>
        </w:rPr>
        <w:t xml:space="preserve"> </w:t>
      </w:r>
      <w:r w:rsidRPr="009F50CA">
        <w:rPr>
          <w:b/>
          <w:bCs/>
        </w:rPr>
        <w:t>„Remont dróg gminnych na terenie Gminy Szczebrzeszyn.</w:t>
      </w:r>
      <w:r w:rsidRPr="009F50CA">
        <w:rPr>
          <w:b/>
          <w:bCs/>
          <w:i/>
          <w:iCs/>
        </w:rPr>
        <w:t>”</w:t>
      </w:r>
      <w:r>
        <w:rPr>
          <w:b/>
          <w:bCs/>
          <w:i/>
          <w:iCs/>
          <w:sz w:val="22"/>
          <w:szCs w:val="22"/>
        </w:rPr>
        <w:t xml:space="preserve"> </w:t>
      </w:r>
      <w:r w:rsidRPr="00CF4B42">
        <w:t xml:space="preserve">, którego wartość całkowita nie przekracza wyrażonej w złotych kwoty 30 000,00 euro (zgodnie z art. 4 pkt 8 ustawy PZP, Dz. U. </w:t>
      </w:r>
      <w:r>
        <w:t xml:space="preserve">z </w:t>
      </w:r>
      <w:r w:rsidRPr="00CF4B42">
        <w:t>2018</w:t>
      </w:r>
      <w:r>
        <w:t xml:space="preserve"> r.</w:t>
      </w:r>
      <w:r w:rsidRPr="00CF4B42">
        <w:t xml:space="preserve"> poz 1986).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Default="009159CB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33" w:type="dxa"/>
        <w:tblCellMar>
          <w:left w:w="10" w:type="dxa"/>
          <w:right w:w="10" w:type="dxa"/>
        </w:tblCellMar>
        <w:tblLook w:val="00A0"/>
      </w:tblPr>
      <w:tblGrid>
        <w:gridCol w:w="1428"/>
        <w:gridCol w:w="1210"/>
        <w:gridCol w:w="1200"/>
        <w:gridCol w:w="1220"/>
        <w:gridCol w:w="990"/>
        <w:gridCol w:w="1540"/>
        <w:gridCol w:w="1828"/>
        <w:gridCol w:w="17"/>
      </w:tblGrid>
      <w:tr w:rsidR="009159CB" w:rsidRPr="0071722B" w:rsidTr="0076144C">
        <w:trPr>
          <w:gridAfter w:val="1"/>
          <w:wAfter w:w="17" w:type="dxa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9CB" w:rsidRPr="0071722B" w:rsidRDefault="009159CB" w:rsidP="0076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9CB" w:rsidRPr="0071722B" w:rsidRDefault="009159CB" w:rsidP="0076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Cena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 1 tonę netto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9CB" w:rsidRPr="0071722B" w:rsidRDefault="009159CB" w:rsidP="0076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9CB" w:rsidRPr="0071722B" w:rsidRDefault="009159CB" w:rsidP="0076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9CB" w:rsidRPr="0071722B" w:rsidRDefault="009159CB" w:rsidP="0076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CB" w:rsidRPr="0071722B" w:rsidRDefault="009159CB" w:rsidP="0076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 Wartość Brutto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CB" w:rsidRPr="0071722B" w:rsidRDefault="009159CB" w:rsidP="0076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 Kwota słownie</w:t>
            </w:r>
          </w:p>
        </w:tc>
      </w:tr>
      <w:tr w:rsidR="009159CB" w:rsidRPr="0071722B" w:rsidTr="0076144C">
        <w:trPr>
          <w:trHeight w:val="144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9CB" w:rsidRDefault="009159CB" w:rsidP="009F50CA">
            <w:pPr>
              <w:pStyle w:val="NormalWeb"/>
              <w:spacing w:after="0"/>
              <w:jc w:val="center"/>
            </w:pPr>
            <w:r>
              <w:rPr>
                <w:b/>
                <w:bCs/>
              </w:rPr>
              <w:t>Kruszywo na remont dróg gminnych</w:t>
            </w:r>
          </w:p>
          <w:p w:rsidR="009159CB" w:rsidRPr="00B0397C" w:rsidRDefault="009159CB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CB" w:rsidRPr="0071722B" w:rsidRDefault="009159CB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9CB" w:rsidRPr="0039017A" w:rsidRDefault="009159CB" w:rsidP="0039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017A">
              <w:rPr>
                <w:rFonts w:ascii="Times New Roman" w:hAnsi="Times New Roman"/>
                <w:b/>
                <w:bCs/>
                <w:sz w:val="32"/>
                <w:szCs w:val="32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CB" w:rsidRPr="0071722B" w:rsidRDefault="009159CB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CB" w:rsidRPr="0071722B" w:rsidRDefault="009159CB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B" w:rsidRPr="0071722B" w:rsidRDefault="009159CB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B" w:rsidRPr="0071722B" w:rsidRDefault="009159CB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9159CB" w:rsidRPr="00CF4B42" w:rsidRDefault="009159CB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(data i czytelny podpis wykonawcy)</w:t>
      </w:r>
    </w:p>
    <w:p w:rsidR="009159CB" w:rsidRPr="00B0397C" w:rsidRDefault="009159CB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9159CB" w:rsidRPr="00B0397C" w:rsidSect="00CF4B4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CB" w:rsidRDefault="009159CB" w:rsidP="001E53AC">
      <w:pPr>
        <w:spacing w:after="0" w:line="240" w:lineRule="auto"/>
      </w:pPr>
      <w:r>
        <w:separator/>
      </w:r>
    </w:p>
  </w:endnote>
  <w:endnote w:type="continuationSeparator" w:id="0">
    <w:p w:rsidR="009159CB" w:rsidRDefault="009159CB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CB" w:rsidRDefault="009159CB">
    <w:pPr>
      <w:pStyle w:val="Footer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9159CB" w:rsidRPr="005B1E8B" w:rsidRDefault="009159CB">
    <w:pPr>
      <w:pStyle w:val="Footer"/>
      <w:jc w:val="right"/>
      <w:rPr>
        <w:rFonts w:ascii="Cambria" w:hAnsi="Cambria"/>
        <w:b/>
        <w:sz w:val="16"/>
        <w:szCs w:val="16"/>
      </w:rPr>
    </w:pPr>
  </w:p>
  <w:p w:rsidR="009159CB" w:rsidRPr="005B1E8B" w:rsidRDefault="009159CB">
    <w:pPr>
      <w:pStyle w:val="Footer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Pr="005B1E8B">
      <w:rPr>
        <w:b/>
      </w:rPr>
      <w:fldChar w:fldCharType="end"/>
    </w:r>
  </w:p>
  <w:p w:rsidR="009159CB" w:rsidRPr="0004570A" w:rsidRDefault="009159CB">
    <w:pPr>
      <w:pStyle w:val="Footer"/>
      <w:jc w:val="center"/>
      <w:rPr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CB" w:rsidRDefault="009159CB">
    <w:pPr>
      <w:pStyle w:val="Footer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9159CB" w:rsidRPr="005B1E8B" w:rsidRDefault="009159CB">
    <w:pPr>
      <w:pStyle w:val="Footer"/>
      <w:jc w:val="right"/>
      <w:rPr>
        <w:rFonts w:ascii="Cambria" w:hAnsi="Cambria"/>
        <w:sz w:val="16"/>
        <w:szCs w:val="16"/>
      </w:rPr>
    </w:pPr>
  </w:p>
  <w:p w:rsidR="009159CB" w:rsidRDefault="009159CB">
    <w:pPr>
      <w:pStyle w:val="Footer"/>
      <w:jc w:val="right"/>
      <w:rPr>
        <w:rFonts w:ascii="Cambria" w:hAnsi="Cambria"/>
        <w:sz w:val="28"/>
        <w:szCs w:val="28"/>
      </w:rPr>
    </w:pPr>
  </w:p>
  <w:p w:rsidR="009159CB" w:rsidRDefault="00915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CB" w:rsidRDefault="009159CB" w:rsidP="001E53AC">
      <w:pPr>
        <w:spacing w:after="0" w:line="240" w:lineRule="auto"/>
      </w:pPr>
      <w:r>
        <w:separator/>
      </w:r>
    </w:p>
  </w:footnote>
  <w:footnote w:type="continuationSeparator" w:id="0">
    <w:p w:rsidR="009159CB" w:rsidRDefault="009159CB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CB" w:rsidRPr="0079519D" w:rsidRDefault="009159CB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9159CB" w:rsidRDefault="009159CB" w:rsidP="0079519D">
    <w:pPr>
      <w:pStyle w:val="Header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251658240;visibility:visible">
          <v:imagedata r:id="rId1" o:title=""/>
        </v:shape>
      </w:pict>
    </w:r>
  </w:p>
  <w:p w:rsidR="009159CB" w:rsidRPr="0079519D" w:rsidRDefault="009159CB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51657216;visibility:visible">
          <v:imagedata r:id="rId2" o:title=""/>
        </v:shape>
      </w:pict>
    </w:r>
    <w:r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9159CB" w:rsidRPr="0079519D" w:rsidRDefault="009159CB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9159CB" w:rsidRPr="0079519D" w:rsidRDefault="009159CB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9159CB" w:rsidRPr="0079519D" w:rsidRDefault="009159CB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9159CB" w:rsidRDefault="009159CB" w:rsidP="0079519D">
    <w:pPr>
      <w:pStyle w:val="Header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9159CB" w:rsidRDefault="009159CB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9159CB" w:rsidRDefault="009159CB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9159CB" w:rsidRPr="0041565E" w:rsidRDefault="009159CB" w:rsidP="0041565E">
    <w:pPr>
      <w:pStyle w:val="Header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CB" w:rsidRDefault="009159CB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</w:p>
  <w:p w:rsidR="009159CB" w:rsidRPr="0074710A" w:rsidRDefault="009159CB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251656192;visibility:visible">
          <v:imagedata r:id="rId1" o:title=""/>
        </v:shape>
      </w:pict>
    </w:r>
    <w:r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9159CB" w:rsidRPr="0074710A" w:rsidRDefault="009159CB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251659264;visibility:visible">
          <v:imagedata r:id="rId2" o:title=""/>
        </v:shape>
      </w:pict>
    </w:r>
    <w:r>
      <w:rPr>
        <w:rFonts w:ascii="Monotype Corsiva" w:hAnsi="Monotype Corsiva"/>
        <w:b/>
        <w:i/>
        <w:sz w:val="16"/>
        <w:szCs w:val="16"/>
      </w:rPr>
      <w:tab/>
    </w:r>
    <w:r w:rsidRPr="0074710A">
      <w:rPr>
        <w:rFonts w:ascii="Monotype Corsiva" w:hAnsi="Monotype Corsiva"/>
        <w:i/>
        <w:sz w:val="16"/>
        <w:szCs w:val="16"/>
      </w:rPr>
      <w:t>22-460  Szczebrzeszyn</w:t>
    </w:r>
  </w:p>
  <w:p w:rsidR="009159CB" w:rsidRPr="0074710A" w:rsidRDefault="009159CB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9159CB" w:rsidRPr="0074710A" w:rsidRDefault="009159CB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9159CB" w:rsidRDefault="00915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3AC"/>
    <w:rsid w:val="00025BDA"/>
    <w:rsid w:val="0004570A"/>
    <w:rsid w:val="00171336"/>
    <w:rsid w:val="00175969"/>
    <w:rsid w:val="001E53AC"/>
    <w:rsid w:val="00267BA0"/>
    <w:rsid w:val="00270BFD"/>
    <w:rsid w:val="00312238"/>
    <w:rsid w:val="00321912"/>
    <w:rsid w:val="0039017A"/>
    <w:rsid w:val="003E64FF"/>
    <w:rsid w:val="0041565E"/>
    <w:rsid w:val="00421BAF"/>
    <w:rsid w:val="0043501B"/>
    <w:rsid w:val="005B1E8B"/>
    <w:rsid w:val="005E3BA8"/>
    <w:rsid w:val="0067414D"/>
    <w:rsid w:val="0071722B"/>
    <w:rsid w:val="0074710A"/>
    <w:rsid w:val="0076144C"/>
    <w:rsid w:val="0076549F"/>
    <w:rsid w:val="00794BB4"/>
    <w:rsid w:val="0079519D"/>
    <w:rsid w:val="007F174E"/>
    <w:rsid w:val="00851557"/>
    <w:rsid w:val="008F1A0A"/>
    <w:rsid w:val="009159CB"/>
    <w:rsid w:val="009865BF"/>
    <w:rsid w:val="009B7DDD"/>
    <w:rsid w:val="009D7848"/>
    <w:rsid w:val="009F0569"/>
    <w:rsid w:val="009F50CA"/>
    <w:rsid w:val="00A82C79"/>
    <w:rsid w:val="00AB2531"/>
    <w:rsid w:val="00AB7385"/>
    <w:rsid w:val="00AE5191"/>
    <w:rsid w:val="00B0397C"/>
    <w:rsid w:val="00B735E6"/>
    <w:rsid w:val="00C10122"/>
    <w:rsid w:val="00C929CB"/>
    <w:rsid w:val="00CF4B42"/>
    <w:rsid w:val="00CF73E6"/>
    <w:rsid w:val="00D34F81"/>
    <w:rsid w:val="00E15211"/>
    <w:rsid w:val="00E35359"/>
    <w:rsid w:val="00E52DB8"/>
    <w:rsid w:val="00F7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3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848"/>
    <w:pPr>
      <w:ind w:left="720"/>
      <w:contextualSpacing/>
    </w:pPr>
  </w:style>
  <w:style w:type="paragraph" w:styleId="NormalWeb">
    <w:name w:val="Normal (Web)"/>
    <w:basedOn w:val="Normal"/>
    <w:uiPriority w:val="99"/>
    <w:rsid w:val="009F50C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1</Pages>
  <Words>110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dkus</cp:lastModifiedBy>
  <cp:revision>7</cp:revision>
  <cp:lastPrinted>2019-04-30T10:24:00Z</cp:lastPrinted>
  <dcterms:created xsi:type="dcterms:W3CDTF">2019-03-21T20:40:00Z</dcterms:created>
  <dcterms:modified xsi:type="dcterms:W3CDTF">2019-04-30T10:26:00Z</dcterms:modified>
</cp:coreProperties>
</file>