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8D5F" w14:textId="77777777" w:rsidR="00007A50" w:rsidRDefault="007F6CAB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postępowania: RZP 271.2.5.2021</w:t>
      </w:r>
    </w:p>
    <w:p w14:paraId="4ADF5665" w14:textId="77777777" w:rsidR="00007A50" w:rsidRDefault="007F6CAB">
      <w:pPr>
        <w:ind w:left="5664" w:firstLine="708"/>
      </w:pPr>
      <w:r>
        <w:t>Załącznik nr 1 do SWZ</w:t>
      </w:r>
    </w:p>
    <w:p w14:paraId="75023535" w14:textId="77777777" w:rsidR="00007A50" w:rsidRDefault="007F6CAB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70C02E42" w14:textId="77777777" w:rsidR="00007A50" w:rsidRDefault="00007A50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3209"/>
      </w:tblGrid>
      <w:tr w:rsidR="00007A50" w14:paraId="79605E4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8B7F" w14:textId="77777777" w:rsidR="00007A50" w:rsidRDefault="007F6CAB">
            <w:pPr>
              <w:spacing w:after="0" w:line="240" w:lineRule="auto"/>
            </w:pPr>
            <w:r>
              <w:t xml:space="preserve">DANE WYKONAWCY </w:t>
            </w:r>
          </w:p>
          <w:p w14:paraId="10E341CF" w14:textId="77777777" w:rsidR="00007A50" w:rsidRDefault="00007A50">
            <w:pPr>
              <w:pStyle w:val="Akapitzlist"/>
              <w:spacing w:after="0" w:line="240" w:lineRule="auto"/>
            </w:pPr>
          </w:p>
        </w:tc>
      </w:tr>
      <w:tr w:rsidR="00007A50" w14:paraId="2CDFF72C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0A7" w14:textId="77777777" w:rsidR="00007A50" w:rsidRDefault="007F6CAB">
            <w:pPr>
              <w:spacing w:after="0" w:line="240" w:lineRule="auto"/>
            </w:pPr>
            <w:r>
              <w:t xml:space="preserve">Nazwa albo imię i nazwisko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1C36" w14:textId="77777777" w:rsidR="00007A50" w:rsidRDefault="00007A50">
            <w:pPr>
              <w:spacing w:after="0" w:line="240" w:lineRule="auto"/>
            </w:pPr>
          </w:p>
        </w:tc>
      </w:tr>
      <w:tr w:rsidR="00007A50" w14:paraId="1AE49D7E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10C4" w14:textId="77777777" w:rsidR="00007A50" w:rsidRDefault="007F6CAB">
            <w:pPr>
              <w:spacing w:after="0" w:line="240" w:lineRule="auto"/>
            </w:pPr>
            <w:r>
              <w:t xml:space="preserve">Siedziba albo miejsce zamieszkania i adres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ECC2" w14:textId="77777777" w:rsidR="00007A50" w:rsidRDefault="00007A50">
            <w:pPr>
              <w:spacing w:after="0" w:line="240" w:lineRule="auto"/>
            </w:pPr>
          </w:p>
        </w:tc>
      </w:tr>
      <w:tr w:rsidR="00007A50" w14:paraId="251A4B5A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9FC9" w14:textId="77777777" w:rsidR="00007A50" w:rsidRDefault="007F6CAB">
            <w:pPr>
              <w:spacing w:after="0" w:line="240" w:lineRule="auto"/>
            </w:pPr>
            <w:r>
              <w:t>NIP</w:t>
            </w:r>
          </w:p>
          <w:p w14:paraId="2E50BC46" w14:textId="77777777" w:rsidR="00007A50" w:rsidRDefault="007F6CAB">
            <w:pPr>
              <w:spacing w:after="0" w:line="240" w:lineRule="auto"/>
            </w:pPr>
            <w:r>
              <w:t>Regon</w:t>
            </w:r>
          </w:p>
          <w:p w14:paraId="6A5387EB" w14:textId="77777777" w:rsidR="00007A50" w:rsidRDefault="007F6CAB">
            <w:pPr>
              <w:spacing w:after="0" w:line="240" w:lineRule="auto"/>
            </w:pPr>
            <w:r>
              <w:t>KRS</w:t>
            </w:r>
          </w:p>
          <w:p w14:paraId="21922EF2" w14:textId="77777777" w:rsidR="00007A50" w:rsidRDefault="007F6CAB">
            <w:pPr>
              <w:spacing w:after="0" w:line="240" w:lineRule="auto"/>
            </w:pPr>
            <w:r>
              <w:t xml:space="preserve">(w </w:t>
            </w:r>
            <w:r>
              <w:rPr>
                <w:sz w:val="20"/>
                <w:szCs w:val="20"/>
              </w:rPr>
              <w:t xml:space="preserve">przypadku składania oferty przez podmioty </w:t>
            </w:r>
            <w:r>
              <w:rPr>
                <w:sz w:val="20"/>
                <w:szCs w:val="20"/>
              </w:rPr>
              <w:t xml:space="preserve">występujące wspólnie podać dane dotyczące wszystkich wspólników spółki cywilnej lub członków konsorcjum, zgodnie z dokumentami rejestrowymi, jeżeli dotyczy) </w:t>
            </w:r>
          </w:p>
          <w:p w14:paraId="001FB4F6" w14:textId="77777777" w:rsidR="00007A50" w:rsidRDefault="00007A50">
            <w:pPr>
              <w:spacing w:after="0" w:line="240" w:lineRule="auto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F9F0" w14:textId="77777777" w:rsidR="00007A50" w:rsidRDefault="00007A50">
            <w:pPr>
              <w:spacing w:after="0" w:line="240" w:lineRule="auto"/>
            </w:pPr>
          </w:p>
        </w:tc>
      </w:tr>
      <w:tr w:rsidR="00007A50" w14:paraId="4124BB24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716A" w14:textId="77777777" w:rsidR="00007A50" w:rsidRDefault="007F6CAB">
            <w:pPr>
              <w:spacing w:after="0" w:line="240" w:lineRule="auto"/>
            </w:pPr>
            <w:r>
              <w:t xml:space="preserve">Adres poczty elektronicznej (e-mail) do korespondencji z Zamawiającym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F8C6" w14:textId="77777777" w:rsidR="00007A50" w:rsidRDefault="00007A50">
            <w:pPr>
              <w:spacing w:after="0" w:line="240" w:lineRule="auto"/>
            </w:pPr>
          </w:p>
        </w:tc>
      </w:tr>
      <w:tr w:rsidR="00007A50" w14:paraId="096007F0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2D8B" w14:textId="77777777" w:rsidR="00007A50" w:rsidRDefault="007F6CAB">
            <w:pPr>
              <w:spacing w:after="0" w:line="240" w:lineRule="auto"/>
            </w:pPr>
            <w:r>
              <w:t xml:space="preserve">Osoba </w:t>
            </w:r>
            <w:r>
              <w:t xml:space="preserve">upoważniona do reprezentacji Wykonawcy/ów i podpisująca ofertę (imię i nazwisko)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2B0" w14:textId="77777777" w:rsidR="00007A50" w:rsidRDefault="00007A50">
            <w:pPr>
              <w:spacing w:after="0" w:line="240" w:lineRule="auto"/>
            </w:pPr>
          </w:p>
        </w:tc>
      </w:tr>
      <w:tr w:rsidR="00007A50" w14:paraId="33B5BD08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282D" w14:textId="77777777" w:rsidR="00007A50" w:rsidRDefault="007F6CAB">
            <w:pPr>
              <w:spacing w:after="0" w:line="240" w:lineRule="auto"/>
            </w:pPr>
            <w:r>
              <w:t>Osoba do kontaktu ze strony Wykonawcy w trakcie realizacji zamówienia (imię i nazwisko, adres poczty elektronicznej, numer telefonu)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23B6" w14:textId="77777777" w:rsidR="00007A50" w:rsidRDefault="00007A50">
            <w:pPr>
              <w:spacing w:after="0" w:line="240" w:lineRule="auto"/>
            </w:pPr>
          </w:p>
        </w:tc>
      </w:tr>
    </w:tbl>
    <w:p w14:paraId="5E21B36C" w14:textId="77777777" w:rsidR="00007A50" w:rsidRDefault="00007A50"/>
    <w:p w14:paraId="4DED1611" w14:textId="77777777" w:rsidR="00007A50" w:rsidRDefault="007F6CAB">
      <w:pPr>
        <w:pStyle w:val="Bezodstpw"/>
        <w:jc w:val="both"/>
      </w:pPr>
      <w:r>
        <w:rPr>
          <w:rFonts w:ascii="Arial" w:hAnsi="Arial" w:cs="Arial"/>
        </w:rPr>
        <w:t>W odpowiedzi na publiczne ogłoszenie</w:t>
      </w:r>
      <w:r>
        <w:rPr>
          <w:rFonts w:ascii="Arial" w:hAnsi="Arial" w:cs="Arial"/>
        </w:rPr>
        <w:t xml:space="preserve"> o zamówieniu, składam ofertę wykonania zamówienia publicznego prowadzonego w trybie podstawowym pn.: „</w:t>
      </w:r>
      <w:r>
        <w:rPr>
          <w:rFonts w:eastAsia="Cambria"/>
          <w:b/>
          <w:bCs/>
          <w:szCs w:val="24"/>
        </w:rPr>
        <w:t>„</w:t>
      </w:r>
      <w:r>
        <w:rPr>
          <w:rFonts w:ascii="Arial" w:hAnsi="Arial"/>
          <w:b/>
          <w:bCs/>
          <w:szCs w:val="24"/>
          <w:u w:val="single" w:color="00000A"/>
        </w:rPr>
        <w:t xml:space="preserve">Budowa Świetlicy Wiejskiej </w:t>
      </w:r>
      <w:r>
        <w:rPr>
          <w:rFonts w:ascii="Arial" w:hAnsi="Arial"/>
          <w:b/>
          <w:bCs/>
          <w:szCs w:val="24"/>
          <w:u w:val="single" w:color="00000A"/>
        </w:rPr>
        <w:br/>
      </w:r>
      <w:r>
        <w:rPr>
          <w:rFonts w:ascii="Arial" w:hAnsi="Arial"/>
          <w:b/>
          <w:bCs/>
          <w:szCs w:val="24"/>
          <w:u w:val="single" w:color="00000A"/>
        </w:rPr>
        <w:t xml:space="preserve">w Kawęczynku” </w:t>
      </w:r>
      <w:r>
        <w:rPr>
          <w:rFonts w:ascii="Arial" w:hAnsi="Arial" w:cs="Arial"/>
        </w:rPr>
        <w:t xml:space="preserve">zgodnie z wymogami Specyfikacji Warunków Zamówienia. </w:t>
      </w:r>
    </w:p>
    <w:p w14:paraId="1B74703B" w14:textId="77777777" w:rsidR="00007A50" w:rsidRDefault="007F6CA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za :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07A50" w14:paraId="067960B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4A0B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netto </w:t>
            </w:r>
            <w:r>
              <w:rPr>
                <w:rFonts w:ascii="Arial" w:hAnsi="Arial" w:cs="Arial"/>
              </w:rPr>
              <w:t>(PLN)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7431" w14:textId="77777777" w:rsidR="00007A50" w:rsidRDefault="00007A50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7A50" w14:paraId="6FBE65E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B31B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(PLN)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1675" w14:textId="77777777" w:rsidR="00007A50" w:rsidRDefault="00007A50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7A50" w14:paraId="4F01877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811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(PLN)</w:t>
            </w:r>
          </w:p>
          <w:p w14:paraId="1971C5E1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 złotych: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0C66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14:paraId="55057FB8" w14:textId="77777777" w:rsidR="00007A50" w:rsidRDefault="007F6C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</w:tr>
    </w:tbl>
    <w:p w14:paraId="08B5CC7A" w14:textId="77777777" w:rsidR="00007A50" w:rsidRDefault="00007A50">
      <w:pPr>
        <w:ind w:firstLine="360"/>
        <w:jc w:val="both"/>
        <w:rPr>
          <w:rFonts w:ascii="Arial" w:hAnsi="Arial" w:cs="Arial"/>
        </w:rPr>
      </w:pPr>
    </w:p>
    <w:p w14:paraId="4172104E" w14:textId="77777777" w:rsidR="00007A50" w:rsidRDefault="007F6CAB">
      <w:pPr>
        <w:tabs>
          <w:tab w:val="left" w:pos="1276"/>
        </w:tabs>
        <w:spacing w:line="360" w:lineRule="auto"/>
      </w:pPr>
      <w:r>
        <w:rPr>
          <w:rFonts w:ascii="Arial" w:hAnsi="Arial" w:cs="Arial"/>
          <w:b/>
          <w:u w:val="single"/>
        </w:rPr>
        <w:t>Okres gwarancji:</w:t>
      </w:r>
      <w:r>
        <w:rPr>
          <w:b/>
          <w:u w:val="single"/>
        </w:rPr>
        <w:t xml:space="preserve"> </w:t>
      </w:r>
      <w:r>
        <w:rPr>
          <w:b/>
        </w:rPr>
        <w:tab/>
        <w:t>....................................... m-</w:t>
      </w:r>
      <w:proofErr w:type="spellStart"/>
      <w:r>
        <w:rPr>
          <w:b/>
        </w:rPr>
        <w:t>cy</w:t>
      </w:r>
      <w:proofErr w:type="spellEnd"/>
    </w:p>
    <w:p w14:paraId="4FE84BB7" w14:textId="77777777" w:rsidR="00007A50" w:rsidRDefault="007F6CAB">
      <w:pPr>
        <w:tabs>
          <w:tab w:val="left" w:pos="127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Termin wykonania oraz warunki płatności – zgodne z zapisami przedstawionym 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w specyfikacji warunków </w:t>
      </w:r>
      <w:r>
        <w:rPr>
          <w:rFonts w:ascii="Arial" w:hAnsi="Arial" w:cs="Arial"/>
          <w:b/>
          <w:u w:val="single"/>
        </w:rPr>
        <w:t xml:space="preserve">zamówienia. </w:t>
      </w:r>
    </w:p>
    <w:p w14:paraId="1DAD7AFB" w14:textId="77777777" w:rsidR="00007A50" w:rsidRDefault="00007A50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007A50" w14:paraId="2D8488E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BE4F" w14:textId="77777777" w:rsidR="00007A50" w:rsidRDefault="007F6CAB">
            <w:pPr>
              <w:spacing w:after="0" w:line="240" w:lineRule="auto"/>
            </w:pPr>
            <w:r>
              <w:t>Oświadczenia:</w:t>
            </w:r>
          </w:p>
          <w:p w14:paraId="5EB8AF58" w14:textId="77777777" w:rsidR="00007A50" w:rsidRDefault="007F6CA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Oświadczam, że zapoznałem się ze specyfikacją warunków zamówienia, nie wnoszę do niej zastrzeżeń oraz uzyskałem informacje niezbędne do przygotowania oferty,</w:t>
            </w:r>
          </w:p>
          <w:p w14:paraId="6E2BAA38" w14:textId="77777777" w:rsidR="00007A50" w:rsidRDefault="007F6CA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Uważam się za związanego niniejsza ofertą przez czas wskazany w </w:t>
            </w:r>
            <w:r>
              <w:t>specyfikacji warunków zamówienia,</w:t>
            </w:r>
          </w:p>
          <w:p w14:paraId="1C2E0BB9" w14:textId="77777777" w:rsidR="00007A50" w:rsidRDefault="007F6CA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 cenie oferty zostały wliczone wszelkie koszty związane z realizacją zamówienia</w:t>
            </w:r>
          </w:p>
        </w:tc>
      </w:tr>
      <w:tr w:rsidR="00007A50" w14:paraId="5F2BBB7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F7CF" w14:textId="77777777" w:rsidR="00007A50" w:rsidRDefault="007F6CAB">
            <w:pPr>
              <w:spacing w:after="0" w:line="240" w:lineRule="auto"/>
            </w:pPr>
            <w:r>
              <w:lastRenderedPageBreak/>
              <w:t>Zobowiązanie w przypadku przyznania zamówienia</w:t>
            </w:r>
          </w:p>
          <w:p w14:paraId="18239DA3" w14:textId="77777777" w:rsidR="00007A50" w:rsidRDefault="007F6C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Akceptuję proponowany przez zamawiającego projekt umowy,</w:t>
            </w:r>
          </w:p>
          <w:p w14:paraId="29633D19" w14:textId="77777777" w:rsidR="00007A50" w:rsidRDefault="007F6C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Zobowiązuje się do zawarcia umowy w </w:t>
            </w:r>
            <w:r>
              <w:t xml:space="preserve">miejscu i w terminie wskazanym przez zamawiającego.  </w:t>
            </w:r>
          </w:p>
        </w:tc>
      </w:tr>
      <w:tr w:rsidR="00007A50" w14:paraId="341AD26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1788" w14:textId="77777777" w:rsidR="00007A50" w:rsidRDefault="00007A50">
            <w:pPr>
              <w:spacing w:after="0" w:line="240" w:lineRule="auto"/>
            </w:pPr>
          </w:p>
          <w:p w14:paraId="1CC77893" w14:textId="77777777" w:rsidR="00007A50" w:rsidRDefault="007F6CAB">
            <w:pPr>
              <w:spacing w:after="0" w:line="240" w:lineRule="auto"/>
            </w:pPr>
            <w:r>
              <w:t>Oświadczamy, że sposób reprezentacji spółki/konsorcjum</w:t>
            </w:r>
            <w:r>
              <w:rPr>
                <w:vertAlign w:val="superscript"/>
              </w:rPr>
              <w:t>*</w:t>
            </w:r>
            <w:r>
              <w:t xml:space="preserve"> dla potrzeb niniejszego zamówienia jest następujący:</w:t>
            </w:r>
          </w:p>
          <w:p w14:paraId="2B6973C6" w14:textId="77777777" w:rsidR="00007A50" w:rsidRDefault="007F6CAB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</w:t>
            </w:r>
          </w:p>
          <w:p w14:paraId="078B3AA4" w14:textId="77777777" w:rsidR="00007A50" w:rsidRDefault="00007A50">
            <w:pPr>
              <w:spacing w:after="0" w:line="240" w:lineRule="auto"/>
            </w:pPr>
          </w:p>
          <w:p w14:paraId="0355528A" w14:textId="77777777" w:rsidR="00007A50" w:rsidRDefault="007F6CAB">
            <w:pPr>
              <w:spacing w:after="0" w:line="240" w:lineRule="auto"/>
            </w:pPr>
            <w:r>
              <w:t>*wypełniają jedynie Wykonawcy składający wspól</w:t>
            </w:r>
            <w:r>
              <w:t xml:space="preserve">ną ofertę – spółki cywilne, konsorcja) </w:t>
            </w:r>
          </w:p>
          <w:p w14:paraId="7B4C2B01" w14:textId="77777777" w:rsidR="00007A50" w:rsidRDefault="00007A50">
            <w:pPr>
              <w:spacing w:after="0" w:line="240" w:lineRule="auto"/>
            </w:pPr>
          </w:p>
        </w:tc>
      </w:tr>
      <w:tr w:rsidR="00007A50" w14:paraId="3F48939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BE51" w14:textId="77777777" w:rsidR="00007A50" w:rsidRDefault="007F6CAB">
            <w:pPr>
              <w:spacing w:after="0" w:line="240" w:lineRule="auto"/>
            </w:pPr>
            <w:r>
              <w:t>Obowiązek podatkowy</w:t>
            </w:r>
          </w:p>
          <w:p w14:paraId="6B62CC31" w14:textId="77777777" w:rsidR="00007A50" w:rsidRDefault="007F6CAB">
            <w:pPr>
              <w:spacing w:before="120"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Oświadczam, że wybór mojej/naszej oferty:</w:t>
            </w:r>
          </w:p>
          <w:p w14:paraId="4840586E" w14:textId="77777777" w:rsidR="00007A50" w:rsidRDefault="007F6CAB">
            <w:pPr>
              <w:spacing w:before="120" w:after="0" w:line="240" w:lineRule="auto"/>
              <w:jc w:val="both"/>
              <w:outlineLvl w:val="0"/>
            </w:pPr>
            <w:r>
              <w:rPr>
                <w:rFonts w:ascii="Arial" w:hAnsi="Arial" w:cs="Arial"/>
                <w:b/>
                <w:color w:val="FFFFFF"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nie będzie prowadzić do powstania u Zamawiającego obowiązku podatkowego, zgodnie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przepisami o podatku od towarów i usług</w:t>
            </w:r>
          </w:p>
          <w:p w14:paraId="678D4BB3" w14:textId="77777777" w:rsidR="00007A50" w:rsidRDefault="007F6CAB">
            <w:pPr>
              <w:spacing w:before="120" w:after="0" w:line="240" w:lineRule="auto"/>
              <w:jc w:val="both"/>
              <w:outlineLvl w:val="0"/>
            </w:pPr>
            <w:r>
              <w:rPr>
                <w:rFonts w:ascii="Arial" w:hAnsi="Arial" w:cs="Arial"/>
                <w:color w:val="FFFFFF"/>
              </w:rPr>
              <w:t>B</w:t>
            </w:r>
            <w:r>
              <w:rPr>
                <w:rFonts w:ascii="Arial" w:hAnsi="Arial" w:cs="Arial"/>
              </w:rPr>
              <w:t xml:space="preserve"> będzie </w:t>
            </w:r>
            <w:r>
              <w:rPr>
                <w:rFonts w:ascii="Arial" w:hAnsi="Arial" w:cs="Arial"/>
              </w:rPr>
              <w:t xml:space="preserve">prowadzić do powstania u Zamawiającego obowiązku podatkowego, zgodnie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przepisami o podatku od towarów i usług na następujące produkty/ towary:</w:t>
            </w:r>
          </w:p>
          <w:p w14:paraId="329E06C4" w14:textId="77777777" w:rsidR="00007A50" w:rsidRDefault="00007A50">
            <w:pPr>
              <w:spacing w:after="0" w:line="240" w:lineRule="auto"/>
            </w:pPr>
          </w:p>
          <w:tbl>
            <w:tblPr>
              <w:tblW w:w="87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668"/>
              <w:gridCol w:w="2198"/>
              <w:gridCol w:w="2198"/>
            </w:tblGrid>
            <w:tr w:rsidR="00007A50" w14:paraId="7952E8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7666E4" w14:textId="77777777" w:rsidR="00007A50" w:rsidRDefault="007F6CAB">
                  <w:pPr>
                    <w:spacing w:after="0" w:line="240" w:lineRule="auto"/>
                  </w:pPr>
                  <w:r>
                    <w:t>Lp.</w:t>
                  </w: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622EE" w14:textId="77777777" w:rsidR="00007A50" w:rsidRDefault="007F6CAB">
                  <w:pPr>
                    <w:spacing w:after="0" w:line="240" w:lineRule="auto"/>
                  </w:pPr>
                  <w:r>
                    <w:t>Produkt/towar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6BFBB" w14:textId="77777777" w:rsidR="00007A50" w:rsidRDefault="007F6CAB">
                  <w:pPr>
                    <w:spacing w:after="0" w:line="240" w:lineRule="auto"/>
                  </w:pPr>
                  <w:r>
                    <w:t>Wartość netto (PLN)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6366A" w14:textId="77777777" w:rsidR="00007A50" w:rsidRDefault="007F6CAB">
                  <w:pPr>
                    <w:spacing w:after="0" w:line="240" w:lineRule="auto"/>
                  </w:pPr>
                  <w:r>
                    <w:t xml:space="preserve">Stawka podatku VAT, która zgodnie z wiedza wykonawcy, będzie miała </w:t>
                  </w:r>
                  <w:r>
                    <w:t xml:space="preserve">zastosowanie </w:t>
                  </w:r>
                </w:p>
                <w:p w14:paraId="69122CF0" w14:textId="77777777" w:rsidR="00007A50" w:rsidRDefault="00007A50">
                  <w:pPr>
                    <w:spacing w:after="0" w:line="240" w:lineRule="auto"/>
                  </w:pPr>
                </w:p>
              </w:tc>
            </w:tr>
            <w:tr w:rsidR="00007A50" w14:paraId="4AB707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98802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3AC8A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8EEEB1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7DDDC" w14:textId="77777777" w:rsidR="00007A50" w:rsidRDefault="00007A50">
                  <w:pPr>
                    <w:spacing w:after="0" w:line="240" w:lineRule="auto"/>
                  </w:pPr>
                </w:p>
              </w:tc>
            </w:tr>
            <w:tr w:rsidR="00007A50" w14:paraId="3D0181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4DDE0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0CF30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94519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C8FB3" w14:textId="77777777" w:rsidR="00007A50" w:rsidRDefault="00007A50">
                  <w:pPr>
                    <w:spacing w:after="0" w:line="240" w:lineRule="auto"/>
                  </w:pPr>
                </w:p>
              </w:tc>
            </w:tr>
            <w:tr w:rsidR="00007A50" w14:paraId="73BC5DE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86D6F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B463D" w14:textId="77777777" w:rsidR="00007A50" w:rsidRDefault="007F6CAB">
                  <w:pPr>
                    <w:spacing w:after="0" w:line="240" w:lineRule="auto"/>
                  </w:pPr>
                  <w:r>
                    <w:t>razem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2895F" w14:textId="77777777" w:rsidR="00007A50" w:rsidRDefault="00007A50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CDB0D" w14:textId="77777777" w:rsidR="00007A50" w:rsidRDefault="00007A50">
                  <w:pPr>
                    <w:spacing w:after="0" w:line="240" w:lineRule="auto"/>
                  </w:pPr>
                </w:p>
              </w:tc>
            </w:tr>
          </w:tbl>
          <w:p w14:paraId="1C6A90FA" w14:textId="77777777" w:rsidR="00007A50" w:rsidRDefault="00007A50">
            <w:pPr>
              <w:spacing w:after="0" w:line="240" w:lineRule="auto"/>
            </w:pPr>
          </w:p>
        </w:tc>
      </w:tr>
      <w:tr w:rsidR="00007A50" w14:paraId="7E5C002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B91" w14:textId="77777777" w:rsidR="00007A50" w:rsidRDefault="00007A50">
            <w:pPr>
              <w:spacing w:after="0" w:line="240" w:lineRule="auto"/>
            </w:pPr>
          </w:p>
          <w:p w14:paraId="5BB27D97" w14:textId="77777777" w:rsidR="00007A50" w:rsidRDefault="007F6CAB">
            <w:pPr>
              <w:spacing w:after="0" w:line="240" w:lineRule="auto"/>
            </w:pPr>
            <w:r>
              <w:t>Podwykonawstwo:</w:t>
            </w:r>
          </w:p>
          <w:p w14:paraId="6988E39E" w14:textId="77777777" w:rsidR="00007A50" w:rsidRDefault="007F6CAB">
            <w:pPr>
              <w:spacing w:before="120" w:after="0" w:line="240" w:lineRule="auto"/>
              <w:ind w:left="426"/>
              <w:jc w:val="both"/>
            </w:pPr>
            <w:r>
              <w:rPr>
                <w:rFonts w:ascii="Arial" w:hAnsi="Arial" w:cs="Arial"/>
              </w:rPr>
              <w:t xml:space="preserve">Oświadczamy, że zamówienie zrealizujemy </w:t>
            </w:r>
            <w:r>
              <w:rPr>
                <w:rFonts w:ascii="Arial" w:hAnsi="Arial" w:cs="Arial"/>
                <w:u w:val="single"/>
              </w:rPr>
              <w:t>bez udziału podwykonawców / z udziałem podwykonawców</w:t>
            </w:r>
            <w:r>
              <w:rPr>
                <w:rFonts w:ascii="Arial" w:hAnsi="Arial" w:cs="Arial"/>
              </w:rPr>
              <w:t>**</w:t>
            </w:r>
          </w:p>
          <w:p w14:paraId="43911577" w14:textId="77777777" w:rsidR="00007A50" w:rsidRDefault="007F6CAB">
            <w:pPr>
              <w:spacing w:before="120" w:after="120" w:line="240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Przewidujemy powierzenie podwykonawcy (om) realizację zamówienia w części:</w:t>
            </w:r>
          </w:p>
          <w:tbl>
            <w:tblPr>
              <w:tblW w:w="8088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2533"/>
              <w:gridCol w:w="2534"/>
              <w:gridCol w:w="2534"/>
            </w:tblGrid>
            <w:tr w:rsidR="00007A50" w14:paraId="5B9724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153BE" w14:textId="77777777" w:rsidR="00007A50" w:rsidRDefault="007F6CAB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66DDF" w14:textId="77777777" w:rsidR="00007A50" w:rsidRDefault="007F6CAB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Część zamówienia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1F9A6" w14:textId="77777777" w:rsidR="00007A50" w:rsidRDefault="007F6CAB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Wartość brutto (PLN)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335E3" w14:textId="77777777" w:rsidR="00007A50" w:rsidRDefault="007F6CAB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i adres podwykonawcy</w:t>
                  </w:r>
                </w:p>
              </w:tc>
            </w:tr>
            <w:tr w:rsidR="00007A50" w14:paraId="3BD820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F1C15" w14:textId="77777777" w:rsidR="00007A50" w:rsidRDefault="007F6CA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C54192" w14:textId="77777777" w:rsidR="00007A50" w:rsidRDefault="00007A50">
                  <w:pPr>
                    <w:spacing w:before="120"/>
                    <w:jc w:val="center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1661E" w14:textId="77777777" w:rsidR="00007A50" w:rsidRDefault="00007A50">
                  <w:pPr>
                    <w:spacing w:before="120"/>
                    <w:jc w:val="center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674BE9" w14:textId="77777777" w:rsidR="00007A50" w:rsidRDefault="00007A50">
                  <w:pPr>
                    <w:spacing w:before="120"/>
                    <w:jc w:val="center"/>
                  </w:pPr>
                </w:p>
              </w:tc>
            </w:tr>
            <w:tr w:rsidR="00007A50" w14:paraId="211EBD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68AB69" w14:textId="77777777" w:rsidR="00007A50" w:rsidRDefault="007F6CA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4BCB3" w14:textId="77777777" w:rsidR="00007A50" w:rsidRDefault="00007A50">
                  <w:pPr>
                    <w:spacing w:before="120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80C0C" w14:textId="77777777" w:rsidR="00007A50" w:rsidRDefault="00007A50">
                  <w:pPr>
                    <w:spacing w:before="120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030D36" w14:textId="77777777" w:rsidR="00007A50" w:rsidRDefault="00007A50">
                  <w:pPr>
                    <w:spacing w:before="120"/>
                  </w:pPr>
                </w:p>
              </w:tc>
            </w:tr>
          </w:tbl>
          <w:p w14:paraId="33527B96" w14:textId="77777777" w:rsidR="00007A50" w:rsidRDefault="00007A50">
            <w:pPr>
              <w:spacing w:after="0" w:line="240" w:lineRule="auto"/>
            </w:pPr>
          </w:p>
        </w:tc>
      </w:tr>
      <w:tr w:rsidR="00007A50" w14:paraId="62FC7CA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EAFC" w14:textId="77777777" w:rsidR="00007A50" w:rsidRDefault="00007A50">
            <w:pPr>
              <w:spacing w:after="0" w:line="240" w:lineRule="auto"/>
            </w:pPr>
          </w:p>
          <w:p w14:paraId="08668C35" w14:textId="77777777" w:rsidR="00007A50" w:rsidRDefault="007F6CAB">
            <w:pPr>
              <w:spacing w:before="120" w:after="0" w:line="240" w:lineRule="auto"/>
              <w:ind w:left="357"/>
              <w:jc w:val="both"/>
            </w:pPr>
            <w:r>
              <w:rPr>
                <w:rFonts w:ascii="Arial" w:hAnsi="Arial" w:cs="Arial"/>
              </w:rPr>
              <w:t>Oświadczamy, że jesteśmy mikroprzedsiębiorstwem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, małym 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, średnim 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  <w:p w14:paraId="611D8BBE" w14:textId="77777777" w:rsidR="00007A50" w:rsidRDefault="007F6CAB">
            <w:pPr>
              <w:spacing w:before="120" w:after="0" w:line="240" w:lineRule="auto"/>
              <w:ind w:left="357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(właściwe zaznaczyć) </w:t>
            </w:r>
          </w:p>
          <w:p w14:paraId="4586E498" w14:textId="77777777" w:rsidR="00007A50" w:rsidRDefault="00007A50">
            <w:pPr>
              <w:spacing w:after="0" w:line="240" w:lineRule="auto"/>
            </w:pPr>
          </w:p>
        </w:tc>
      </w:tr>
      <w:tr w:rsidR="00007A50" w14:paraId="5695BD7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E510" w14:textId="77777777" w:rsidR="00007A50" w:rsidRDefault="00007A50">
            <w:pPr>
              <w:spacing w:after="0" w:line="240" w:lineRule="auto"/>
              <w:jc w:val="both"/>
            </w:pPr>
          </w:p>
          <w:p w14:paraId="13714F9C" w14:textId="77777777" w:rsidR="00007A50" w:rsidRDefault="007F6CAB">
            <w:pPr>
              <w:spacing w:after="0" w:line="240" w:lineRule="auto"/>
              <w:jc w:val="both"/>
            </w:pPr>
            <w:r>
              <w:t>Informujemy, że zamierzamy / nie zamierzamy</w:t>
            </w:r>
            <w:r>
              <w:rPr>
                <w:vertAlign w:val="superscript"/>
              </w:rPr>
              <w:t>*</w:t>
            </w:r>
            <w:r>
              <w:t xml:space="preserve"> wystawiać </w:t>
            </w:r>
            <w:r>
              <w:t xml:space="preserve">ustrukturyzowane faktury elektroniczne na podstawie przepisów ustawy z dnia 9 listopada 2018r. o elektronicznym fakturowaniu </w:t>
            </w:r>
            <w:r>
              <w:br/>
            </w:r>
            <w:r>
              <w:lastRenderedPageBreak/>
              <w:t xml:space="preserve">w zamówieniach publicznych, koncesjach na roboty budowlane lub usługi oraz partnerstwie </w:t>
            </w:r>
            <w:proofErr w:type="spellStart"/>
            <w:r>
              <w:t>publiczno</w:t>
            </w:r>
            <w:proofErr w:type="spellEnd"/>
            <w:r>
              <w:t xml:space="preserve"> – prawnym</w:t>
            </w:r>
          </w:p>
          <w:p w14:paraId="7D07E15E" w14:textId="77777777" w:rsidR="00007A50" w:rsidRDefault="00007A50">
            <w:pPr>
              <w:spacing w:after="0" w:line="240" w:lineRule="auto"/>
              <w:jc w:val="both"/>
            </w:pPr>
          </w:p>
          <w:p w14:paraId="325DE137" w14:textId="77777777" w:rsidR="00007A50" w:rsidRDefault="007F6CAB">
            <w:pPr>
              <w:spacing w:after="0" w:line="240" w:lineRule="auto"/>
              <w:jc w:val="both"/>
            </w:pPr>
            <w:r>
              <w:t>*niepotrzebne skreśli</w:t>
            </w:r>
            <w:r>
              <w:t xml:space="preserve">ć </w:t>
            </w:r>
          </w:p>
        </w:tc>
      </w:tr>
      <w:tr w:rsidR="00007A50" w14:paraId="452F409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764F" w14:textId="77777777" w:rsidR="00007A50" w:rsidRDefault="007F6CAB">
            <w:pPr>
              <w:spacing w:after="0" w:line="240" w:lineRule="auto"/>
            </w:pPr>
            <w:r>
              <w:lastRenderedPageBreak/>
              <w:t>Oświadczenia w zakresie wypełnienia obowiązków informacyjnych przewidzianych w art. 13 lub 14 RODO</w:t>
            </w:r>
          </w:p>
          <w:p w14:paraId="6C74A1DE" w14:textId="77777777" w:rsidR="00007A50" w:rsidRDefault="007F6CAB">
            <w:pPr>
              <w:spacing w:after="0" w:line="240" w:lineRule="auto"/>
            </w:pPr>
            <w:r>
              <w:t xml:space="preserve">Oświadczam, że wypełniłem obowiązki informacyjne przewidziane w art. 13 lub art. 14 RODO wobec osób fizycznych, od których dane osobowe bezpośrednio lub </w:t>
            </w:r>
            <w:r>
              <w:t>pośrednio pozyskałem w celu ubiegania się o udzielenie zamówienia publicznego w niniejszym postępowaniu</w:t>
            </w:r>
            <w:r>
              <w:rPr>
                <w:vertAlign w:val="superscript"/>
              </w:rPr>
              <w:t>*</w:t>
            </w:r>
            <w:r>
              <w:t xml:space="preserve">.  </w:t>
            </w:r>
          </w:p>
          <w:p w14:paraId="5172B470" w14:textId="77777777" w:rsidR="00007A50" w:rsidRDefault="00007A50">
            <w:pPr>
              <w:spacing w:after="0" w:line="240" w:lineRule="auto"/>
            </w:pPr>
          </w:p>
          <w:p w14:paraId="38811104" w14:textId="77777777" w:rsidR="00007A50" w:rsidRDefault="007F6CAB">
            <w:pPr>
              <w:spacing w:after="0" w:line="240" w:lineRule="auto"/>
              <w:jc w:val="both"/>
            </w:pPr>
            <w:r>
              <w:t>*</w:t>
            </w:r>
            <w:r>
              <w:rPr>
                <w:sz w:val="20"/>
                <w:szCs w:val="20"/>
              </w:rPr>
              <w:t>W przypadku, gdy wykonawca nie przekazuje danych osobowych innych niż bezpośrednio jego dotyczących lub zachodzi wyłączenie stosowania obowiązku i</w:t>
            </w:r>
            <w:r>
              <w:rPr>
                <w:sz w:val="20"/>
                <w:szCs w:val="20"/>
              </w:rPr>
              <w:t xml:space="preserve">nformacyjnego, stosownie do art. 13 ust. 4 lub art. 14 ust. 5 RODO treści oświadczenia wykonawca nie składa (usunięcie treści oświadczenia np. przez jego wykreślenie) </w:t>
            </w:r>
          </w:p>
          <w:p w14:paraId="4A76A89C" w14:textId="77777777" w:rsidR="00007A50" w:rsidRDefault="00007A50">
            <w:pPr>
              <w:spacing w:after="0" w:line="240" w:lineRule="auto"/>
            </w:pPr>
          </w:p>
        </w:tc>
      </w:tr>
      <w:tr w:rsidR="00007A50" w14:paraId="3C9BF0B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B0A0" w14:textId="77777777" w:rsidR="00007A50" w:rsidRDefault="007F6CAB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Oświadczenia </w:t>
            </w:r>
          </w:p>
          <w:p w14:paraId="07A0BB93" w14:textId="77777777" w:rsidR="00007A50" w:rsidRDefault="007F6CAB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Oświadczamy, że niniejsza oferta zawiera na stronach nr od ____ do </w:t>
            </w:r>
            <w:r>
              <w:rPr>
                <w:rFonts w:ascii="Arial" w:hAnsi="Arial" w:cs="Arial"/>
              </w:rPr>
              <w:t>____ informacje stanowiące tajemnicę przedsiębiorstwa w rozumieniu przepisów o zwalczaniu nieuczciwej konkurencji.</w:t>
            </w:r>
          </w:p>
          <w:p w14:paraId="3C48BAE3" w14:textId="77777777" w:rsidR="00007A50" w:rsidRDefault="007F6CAB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że przypadku wspólnego ubiegania się o udzielenie zamówienia ponosimy solidarną odpowiedzialność za wykonanie przedmiotu umowy i</w:t>
            </w:r>
            <w:r>
              <w:rPr>
                <w:rFonts w:ascii="Arial" w:hAnsi="Arial" w:cs="Arial"/>
              </w:rPr>
              <w:t xml:space="preserve"> wniesienia zabezpieczenia należytego wykonania umowy.</w:t>
            </w:r>
          </w:p>
          <w:p w14:paraId="4D36710D" w14:textId="77777777" w:rsidR="00007A50" w:rsidRDefault="00007A50">
            <w:pPr>
              <w:spacing w:after="0" w:line="240" w:lineRule="auto"/>
            </w:pPr>
          </w:p>
        </w:tc>
      </w:tr>
      <w:tr w:rsidR="00007A50" w14:paraId="40B8E16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7306" w14:textId="77777777" w:rsidR="00007A50" w:rsidRDefault="007F6CAB">
            <w:pPr>
              <w:spacing w:after="0" w:line="240" w:lineRule="auto"/>
            </w:pPr>
            <w:r>
              <w:t>Oświadczenia dotyczące podanych informacji</w:t>
            </w:r>
          </w:p>
          <w:p w14:paraId="393F7F27" w14:textId="77777777" w:rsidR="00007A50" w:rsidRDefault="00007A50">
            <w:pPr>
              <w:spacing w:after="0" w:line="240" w:lineRule="auto"/>
            </w:pPr>
          </w:p>
          <w:p w14:paraId="53FDCA11" w14:textId="77777777" w:rsidR="00007A50" w:rsidRDefault="007F6CAB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Oświadczamy, że wszystkie informacje podane w powyższych oświadczeniach są aktualne i zgodne z prawdą oraz zostały przedstawione z pełną świadomością konse</w:t>
            </w:r>
            <w:r>
              <w:rPr>
                <w:rFonts w:ascii="Arial" w:hAnsi="Arial" w:cs="Arial"/>
              </w:rPr>
              <w:t xml:space="preserve">kwencji wprowadzenia zamawiającego w błąd przy przedstawianiu informacji. </w:t>
            </w:r>
          </w:p>
          <w:p w14:paraId="4A3DD248" w14:textId="77777777" w:rsidR="00007A50" w:rsidRDefault="00007A50">
            <w:pPr>
              <w:spacing w:after="0" w:line="240" w:lineRule="auto"/>
            </w:pPr>
          </w:p>
        </w:tc>
      </w:tr>
      <w:tr w:rsidR="00007A50" w14:paraId="4CD7CBC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370A" w14:textId="77777777" w:rsidR="00007A50" w:rsidRDefault="007F6CAB">
            <w:pPr>
              <w:spacing w:after="0" w:line="240" w:lineRule="auto"/>
            </w:pPr>
            <w:r>
              <w:t>Spis treści:</w:t>
            </w:r>
          </w:p>
          <w:p w14:paraId="5CC82F75" w14:textId="77777777" w:rsidR="00007A50" w:rsidRDefault="007F6CAB">
            <w:pPr>
              <w:spacing w:after="0" w:line="240" w:lineRule="auto"/>
            </w:pPr>
            <w:r>
              <w:t>Oferta została złożona na … stronach podpisanych i kolejno ponumerowanych od nr .. do nr …</w:t>
            </w:r>
          </w:p>
          <w:p w14:paraId="06D17785" w14:textId="77777777" w:rsidR="00007A50" w:rsidRDefault="007F6CAB">
            <w:pPr>
              <w:spacing w:after="0" w:line="240" w:lineRule="auto"/>
            </w:pPr>
            <w:r>
              <w:t>Integralną część oferty stanowią następujące dokumenty:</w:t>
            </w:r>
          </w:p>
          <w:p w14:paraId="2CE2DEE4" w14:textId="77777777" w:rsidR="00007A50" w:rsidRDefault="007F6C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168DA5CD" w14:textId="77777777" w:rsidR="00007A50" w:rsidRDefault="007F6C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531E5C33" w14:textId="77777777" w:rsidR="00007A50" w:rsidRDefault="007F6C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4EC3E93E" w14:textId="77777777" w:rsidR="00007A50" w:rsidRDefault="007F6C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</w:tc>
      </w:tr>
    </w:tbl>
    <w:p w14:paraId="0DB0C252" w14:textId="77777777" w:rsidR="00007A50" w:rsidRDefault="00007A50"/>
    <w:p w14:paraId="511B8C65" w14:textId="77777777" w:rsidR="00007A50" w:rsidRDefault="007F6CAB">
      <w:pPr>
        <w:rPr>
          <w:b/>
          <w:bCs/>
        </w:rPr>
      </w:pPr>
      <w:r>
        <w:rPr>
          <w:b/>
          <w:bCs/>
        </w:rPr>
        <w:t xml:space="preserve">UWAGA: </w:t>
      </w:r>
    </w:p>
    <w:p w14:paraId="28E5D8E8" w14:textId="77777777" w:rsidR="00007A50" w:rsidRDefault="007F6CAB">
      <w:pPr>
        <w:jc w:val="both"/>
      </w:pPr>
      <w:r>
        <w:rPr>
          <w:b/>
          <w:bCs/>
        </w:rPr>
        <w:t xml:space="preserve">OFERTĘ POD RYGOREM NIEWAŻNOŚCI NALEŻY ZŁOŻYC W WERSJI ELEKTONICZNEJ TJ. OPATRZONEJ KWALIFIKOWANYM PODPISEM ELEKTRONICZNYM LUB W POSTACI ELEKTRONICZNEJ </w:t>
      </w:r>
      <w:r>
        <w:rPr>
          <w:b/>
          <w:bCs/>
        </w:rPr>
        <w:br/>
      </w:r>
      <w:r>
        <w:rPr>
          <w:b/>
          <w:bCs/>
        </w:rPr>
        <w:t xml:space="preserve">TJ. OPATRZONEJ PODPISEM ZAUFANYM LUB PODPISEM </w:t>
      </w:r>
      <w:r>
        <w:rPr>
          <w:b/>
          <w:bCs/>
        </w:rPr>
        <w:t xml:space="preserve">OSOBISTYM. </w:t>
      </w:r>
    </w:p>
    <w:sectPr w:rsidR="00007A50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5B2C" w14:textId="77777777" w:rsidR="007F6CAB" w:rsidRDefault="007F6CAB">
      <w:pPr>
        <w:spacing w:after="0" w:line="240" w:lineRule="auto"/>
      </w:pPr>
      <w:r>
        <w:separator/>
      </w:r>
    </w:p>
  </w:endnote>
  <w:endnote w:type="continuationSeparator" w:id="0">
    <w:p w14:paraId="03507816" w14:textId="77777777" w:rsidR="007F6CAB" w:rsidRDefault="007F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FB7B" w14:textId="77777777" w:rsidR="007F6CAB" w:rsidRDefault="007F6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D010CD" w14:textId="77777777" w:rsidR="007F6CAB" w:rsidRDefault="007F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75F"/>
    <w:multiLevelType w:val="multilevel"/>
    <w:tmpl w:val="032290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C440F"/>
    <w:multiLevelType w:val="multilevel"/>
    <w:tmpl w:val="8EF6E5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4ED1"/>
    <w:multiLevelType w:val="multilevel"/>
    <w:tmpl w:val="DEA4B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56F"/>
    <w:multiLevelType w:val="multilevel"/>
    <w:tmpl w:val="D43E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7A50"/>
    <w:rsid w:val="00007A50"/>
    <w:rsid w:val="001F7BE1"/>
    <w:rsid w:val="007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AA04"/>
  <w15:docId w15:val="{ACE8CA35-62BF-48F6-B16A-CDACA1F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Trochimiuk</dc:creator>
  <dc:description/>
  <cp:lastModifiedBy>Beata Trochimiuk</cp:lastModifiedBy>
  <cp:revision>2</cp:revision>
  <dcterms:created xsi:type="dcterms:W3CDTF">2021-03-24T07:30:00Z</dcterms:created>
  <dcterms:modified xsi:type="dcterms:W3CDTF">2021-03-24T07:30:00Z</dcterms:modified>
</cp:coreProperties>
</file>