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59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Załącznik nr 1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Adres wykonawcy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bookmarkStart w:id="0" w:name="_GoBack"/>
      <w:bookmarkEnd w:id="0"/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14D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Budowa oświetlenia ulicznego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w m. Kawęczynek dz. nr </w:t>
      </w:r>
      <w:smartTag w:uri="urn:schemas-microsoft-com:office:smarttags" w:element="metricconverter">
        <w:smartTagPr>
          <w:attr w:name="ProductID" w:val="1083”"/>
        </w:smartTagPr>
        <w:r>
          <w:rPr>
            <w:rFonts w:ascii="Times New Roman" w:hAnsi="Times New Roman"/>
            <w:b/>
            <w:bCs/>
            <w:sz w:val="24"/>
            <w:szCs w:val="24"/>
          </w:rPr>
          <w:t>1083”</w:t>
        </w:r>
      </w:smartTag>
      <w:r w:rsidRPr="00CF4B42">
        <w:rPr>
          <w:rFonts w:ascii="Times New Roman" w:hAnsi="Times New Roman"/>
          <w:sz w:val="24"/>
          <w:szCs w:val="24"/>
        </w:rPr>
        <w:t xml:space="preserve">, którego wartość całkowita nie przekracza wyrażonej w złotych kwoty 30 000,00 euro (zgodnie z art. 4 pkt 8 ustawy PZP, Dz. U.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CF4B42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CF4B42">
        <w:rPr>
          <w:rFonts w:ascii="Times New Roman" w:hAnsi="Times New Roman"/>
          <w:sz w:val="24"/>
          <w:szCs w:val="24"/>
        </w:rPr>
        <w:t xml:space="preserve"> poz 1986).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/>
      </w:tblPr>
      <w:tblGrid>
        <w:gridCol w:w="1668"/>
        <w:gridCol w:w="1842"/>
        <w:gridCol w:w="1418"/>
        <w:gridCol w:w="1843"/>
        <w:gridCol w:w="2755"/>
      </w:tblGrid>
      <w:tr w:rsidR="00E35359" w:rsidRPr="0071722B" w:rsidTr="00CF4B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2. Cena jn.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E35359" w:rsidRPr="0071722B" w:rsidTr="00CF4B42">
        <w:trPr>
          <w:trHeight w:val="14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B0397C" w:rsidRDefault="00E35359" w:rsidP="00B0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97C">
              <w:rPr>
                <w:rFonts w:ascii="Times New Roman" w:hAnsi="Times New Roman"/>
                <w:b/>
                <w:bCs/>
              </w:rPr>
              <w:t xml:space="preserve">„Budowa oświetlenia ulicznego w m. Kawęczynek dz. nr </w:t>
            </w:r>
            <w:smartTag w:uri="urn:schemas-microsoft-com:office:smarttags" w:element="metricconverter">
              <w:smartTagPr>
                <w:attr w:name="ProductID" w:val="1083”"/>
              </w:smartTagPr>
              <w:r w:rsidRPr="00B0397C">
                <w:rPr>
                  <w:rFonts w:ascii="Times New Roman" w:hAnsi="Times New Roman"/>
                  <w:b/>
                  <w:bCs/>
                </w:rPr>
                <w:t>1083”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(data i czytelny podpis wykonawcy)</w:t>
      </w: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CF4B4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59" w:rsidRDefault="00E35359" w:rsidP="001E53AC">
      <w:pPr>
        <w:spacing w:after="0" w:line="240" w:lineRule="auto"/>
      </w:pPr>
      <w:r>
        <w:separator/>
      </w:r>
    </w:p>
  </w:endnote>
  <w:endnote w:type="continuationSeparator" w:id="0">
    <w:p w:rsidR="00E35359" w:rsidRDefault="00E35359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59" w:rsidRDefault="00E35359">
    <w:pPr>
      <w:pStyle w:val="Footer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Footer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Footer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Pr="00CF4B42">
      <w:rPr>
        <w:rFonts w:ascii="Cambria" w:hAnsi="Cambria"/>
        <w:b/>
        <w:noProof/>
      </w:rPr>
      <w:t>1</w:t>
    </w:r>
    <w:r w:rsidRPr="005B1E8B">
      <w:rPr>
        <w:b/>
      </w:rPr>
      <w:fldChar w:fldCharType="end"/>
    </w:r>
  </w:p>
  <w:p w:rsidR="00E35359" w:rsidRPr="0004570A" w:rsidRDefault="00E35359">
    <w:pPr>
      <w:pStyle w:val="Footer"/>
      <w:jc w:val="center"/>
      <w:rPr>
        <w:b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59" w:rsidRDefault="00E35359">
    <w:pPr>
      <w:pStyle w:val="Footer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E35359" w:rsidRPr="005B1E8B" w:rsidRDefault="00E35359">
    <w:pPr>
      <w:pStyle w:val="Footer"/>
      <w:jc w:val="right"/>
      <w:rPr>
        <w:rFonts w:ascii="Cambria" w:hAnsi="Cambria"/>
        <w:sz w:val="16"/>
        <w:szCs w:val="16"/>
      </w:rPr>
    </w:pPr>
  </w:p>
  <w:p w:rsidR="00E35359" w:rsidRDefault="00E35359">
    <w:pPr>
      <w:pStyle w:val="Footer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59" w:rsidRDefault="00E35359" w:rsidP="001E53AC">
      <w:pPr>
        <w:spacing w:after="0" w:line="240" w:lineRule="auto"/>
      </w:pPr>
      <w:r>
        <w:separator/>
      </w:r>
    </w:p>
  </w:footnote>
  <w:footnote w:type="continuationSeparator" w:id="0">
    <w:p w:rsidR="00E35359" w:rsidRDefault="00E35359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59" w:rsidRPr="0079519D" w:rsidRDefault="00E35359" w:rsidP="0079519D">
    <w:pPr>
      <w:pStyle w:val="Header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E35359" w:rsidP="0079519D">
    <w:pPr>
      <w:pStyle w:val="Header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251658240;visibility:visible">
          <v:imagedata r:id="rId1" o:title=""/>
        </v:shape>
      </w:pict>
    </w:r>
  </w:p>
  <w:p w:rsidR="00E35359" w:rsidRPr="0079519D" w:rsidRDefault="00E35359" w:rsidP="0079519D">
    <w:pPr>
      <w:pStyle w:val="Header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51657216;visibility:visible">
          <v:imagedata r:id="rId2" o:title=""/>
        </v:shape>
      </w:pict>
    </w:r>
    <w:r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tel: 84/682 10 95</w:t>
    </w:r>
  </w:p>
  <w:p w:rsidR="00E35359" w:rsidRPr="0079519D" w:rsidRDefault="00E35359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Header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Header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Header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Header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59" w:rsidRDefault="00E35359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E35359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251656192;visibility:visible">
          <v:imagedata r:id="rId1" o:title=""/>
        </v:shape>
      </w:pict>
    </w:r>
    <w:r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E35359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251659264;visibility:visible">
          <v:imagedata r:id="rId2" o:title=""/>
        </v:shape>
      </w:pict>
    </w:r>
    <w:r>
      <w:rPr>
        <w:rFonts w:ascii="Monotype Corsiva" w:hAnsi="Monotype Corsiva"/>
        <w:b/>
        <w:i/>
        <w:sz w:val="16"/>
        <w:szCs w:val="16"/>
      </w:rPr>
      <w:tab/>
    </w:r>
    <w:r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tel: 84/682 10 95</w:t>
    </w:r>
  </w:p>
  <w:p w:rsidR="00E35359" w:rsidRPr="0074710A" w:rsidRDefault="00E35359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3AC"/>
    <w:rsid w:val="00025BDA"/>
    <w:rsid w:val="0004570A"/>
    <w:rsid w:val="00175969"/>
    <w:rsid w:val="001E53AC"/>
    <w:rsid w:val="00267BA0"/>
    <w:rsid w:val="00270BFD"/>
    <w:rsid w:val="00312238"/>
    <w:rsid w:val="003E64FF"/>
    <w:rsid w:val="0041565E"/>
    <w:rsid w:val="00421BAF"/>
    <w:rsid w:val="005B1E8B"/>
    <w:rsid w:val="005E3BA8"/>
    <w:rsid w:val="0067414D"/>
    <w:rsid w:val="0071722B"/>
    <w:rsid w:val="0074710A"/>
    <w:rsid w:val="00794BB4"/>
    <w:rsid w:val="0079519D"/>
    <w:rsid w:val="007F174E"/>
    <w:rsid w:val="00851557"/>
    <w:rsid w:val="009865BF"/>
    <w:rsid w:val="009B7DDD"/>
    <w:rsid w:val="009D7848"/>
    <w:rsid w:val="009F0569"/>
    <w:rsid w:val="00A82C79"/>
    <w:rsid w:val="00AB7385"/>
    <w:rsid w:val="00B0397C"/>
    <w:rsid w:val="00B735E6"/>
    <w:rsid w:val="00C10122"/>
    <w:rsid w:val="00C929CB"/>
    <w:rsid w:val="00CF4B42"/>
    <w:rsid w:val="00E15211"/>
    <w:rsid w:val="00E35359"/>
    <w:rsid w:val="00E5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3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3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107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dkus</cp:lastModifiedBy>
  <cp:revision>4</cp:revision>
  <cp:lastPrinted>2019-03-22T10:51:00Z</cp:lastPrinted>
  <dcterms:created xsi:type="dcterms:W3CDTF">2019-03-21T20:40:00Z</dcterms:created>
  <dcterms:modified xsi:type="dcterms:W3CDTF">2019-04-18T07:04:00Z</dcterms:modified>
</cp:coreProperties>
</file>