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A" w:rsidRDefault="00A72F6A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72F6A" w:rsidRDefault="00A72F6A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bookmarkStart w:id="0" w:name="_GoBack"/>
      <w:bookmarkEnd w:id="0"/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36F">
        <w:rPr>
          <w:rFonts w:ascii="Times New Roman" w:hAnsi="Times New Roman"/>
          <w:b/>
          <w:bCs/>
          <w:sz w:val="24"/>
          <w:szCs w:val="24"/>
        </w:rPr>
        <w:t>„</w:t>
      </w:r>
      <w:r w:rsidRPr="0031636F">
        <w:rPr>
          <w:rFonts w:ascii="Times New Roman" w:hAnsi="Times New Roman"/>
          <w:b/>
          <w:spacing w:val="-3"/>
          <w:sz w:val="24"/>
          <w:szCs w:val="24"/>
        </w:rPr>
        <w:t>Usługa prowadzenia audytu wewnętrznego w Gminie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Szczebrzeszyn</w:t>
      </w:r>
      <w:r w:rsidRPr="0031636F">
        <w:rPr>
          <w:rFonts w:ascii="Times New Roman" w:hAnsi="Times New Roman"/>
          <w:b/>
          <w:spacing w:val="-3"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złotych kwoty 30 000,00 euro (zgodnie z art. 4 pkt 8 ustawy PZP, Dz. U. 2018 poz 1986).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Default="00A72F6A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/>
      </w:tblPr>
      <w:tblGrid>
        <w:gridCol w:w="1668"/>
        <w:gridCol w:w="1842"/>
        <w:gridCol w:w="1418"/>
        <w:gridCol w:w="1843"/>
        <w:gridCol w:w="2755"/>
      </w:tblGrid>
      <w:tr w:rsidR="00A72F6A" w:rsidRPr="00AC047A" w:rsidTr="00CF4B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t>2. Cena jn.</w:t>
            </w: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AC047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A72F6A" w:rsidRPr="00AC047A" w:rsidTr="00CF4B42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F6A" w:rsidRPr="00AF498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98A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Usługa prowadzenia audytu wewnętrznego w Gminie Szczebrzeszyn</w:t>
            </w:r>
          </w:p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6A" w:rsidRPr="00AC047A" w:rsidRDefault="00A72F6A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A72F6A" w:rsidRPr="00CF4B42" w:rsidRDefault="00A72F6A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(data i czytelny podpis wykonawcy)</w:t>
      </w:r>
    </w:p>
    <w:p w:rsidR="00A72F6A" w:rsidRPr="00AF498A" w:rsidRDefault="00A72F6A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A72F6A" w:rsidRPr="00AF498A" w:rsidSect="00CF4B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6A" w:rsidRDefault="00A72F6A" w:rsidP="001E53AC">
      <w:pPr>
        <w:spacing w:after="0" w:line="240" w:lineRule="auto"/>
      </w:pPr>
      <w:r>
        <w:separator/>
      </w:r>
    </w:p>
  </w:endnote>
  <w:endnote w:type="continuationSeparator" w:id="0">
    <w:p w:rsidR="00A72F6A" w:rsidRDefault="00A72F6A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6A" w:rsidRDefault="00A72F6A">
    <w:pPr>
      <w:pStyle w:val="Footer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A72F6A" w:rsidRPr="005B1E8B" w:rsidRDefault="00A72F6A">
    <w:pPr>
      <w:pStyle w:val="Footer"/>
      <w:jc w:val="right"/>
      <w:rPr>
        <w:rFonts w:ascii="Cambria" w:hAnsi="Cambria"/>
        <w:b/>
        <w:sz w:val="16"/>
        <w:szCs w:val="16"/>
      </w:rPr>
    </w:pPr>
  </w:p>
  <w:p w:rsidR="00A72F6A" w:rsidRPr="005B1E8B" w:rsidRDefault="00A72F6A">
    <w:pPr>
      <w:pStyle w:val="Footer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Pr="005B1E8B">
      <w:rPr>
        <w:b/>
      </w:rPr>
      <w:fldChar w:fldCharType="end"/>
    </w:r>
  </w:p>
  <w:p w:rsidR="00A72F6A" w:rsidRPr="0004570A" w:rsidRDefault="00A72F6A">
    <w:pPr>
      <w:pStyle w:val="Footer"/>
      <w:jc w:val="center"/>
      <w:rPr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6A" w:rsidRDefault="00A72F6A">
    <w:pPr>
      <w:pStyle w:val="Footer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A72F6A" w:rsidRPr="005B1E8B" w:rsidRDefault="00A72F6A">
    <w:pPr>
      <w:pStyle w:val="Footer"/>
      <w:jc w:val="right"/>
      <w:rPr>
        <w:rFonts w:ascii="Cambria" w:hAnsi="Cambria"/>
        <w:sz w:val="16"/>
        <w:szCs w:val="16"/>
      </w:rPr>
    </w:pPr>
  </w:p>
  <w:p w:rsidR="00A72F6A" w:rsidRDefault="00A72F6A">
    <w:pPr>
      <w:pStyle w:val="Footer"/>
      <w:jc w:val="right"/>
      <w:rPr>
        <w:rFonts w:ascii="Cambria" w:hAnsi="Cambria"/>
        <w:sz w:val="28"/>
        <w:szCs w:val="28"/>
      </w:rPr>
    </w:pPr>
  </w:p>
  <w:p w:rsidR="00A72F6A" w:rsidRDefault="00A72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6A" w:rsidRDefault="00A72F6A" w:rsidP="001E53AC">
      <w:pPr>
        <w:spacing w:after="0" w:line="240" w:lineRule="auto"/>
      </w:pPr>
      <w:r>
        <w:separator/>
      </w:r>
    </w:p>
  </w:footnote>
  <w:footnote w:type="continuationSeparator" w:id="0">
    <w:p w:rsidR="00A72F6A" w:rsidRDefault="00A72F6A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6A" w:rsidRPr="0079519D" w:rsidRDefault="00A72F6A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A72F6A" w:rsidRDefault="00A72F6A" w:rsidP="0079519D">
    <w:pPr>
      <w:pStyle w:val="Header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251658240;visibility:visible">
          <v:imagedata r:id="rId1" o:title=""/>
        </v:shape>
      </w:pict>
    </w:r>
  </w:p>
  <w:p w:rsidR="00A72F6A" w:rsidRPr="0079519D" w:rsidRDefault="00A72F6A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51657216;visibility:visible">
          <v:imagedata r:id="rId2" o:title=""/>
        </v:shape>
      </w:pict>
    </w:r>
    <w:r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A72F6A" w:rsidRPr="0079519D" w:rsidRDefault="00A72F6A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A72F6A" w:rsidRPr="0079519D" w:rsidRDefault="00A72F6A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A72F6A" w:rsidRPr="0079519D" w:rsidRDefault="00A72F6A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A72F6A" w:rsidRDefault="00A72F6A" w:rsidP="0079519D">
    <w:pPr>
      <w:pStyle w:val="Header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A72F6A" w:rsidRDefault="00A72F6A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A72F6A" w:rsidRDefault="00A72F6A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A72F6A" w:rsidRPr="0041565E" w:rsidRDefault="00A72F6A" w:rsidP="0041565E">
    <w:pPr>
      <w:pStyle w:val="Header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6A" w:rsidRDefault="00A72F6A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</w:p>
  <w:p w:rsidR="00A72F6A" w:rsidRPr="0074710A" w:rsidRDefault="00A72F6A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251656192;visibility:visible">
          <v:imagedata r:id="rId1" o:title=""/>
        </v:shape>
      </w:pict>
    </w:r>
    <w:r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A72F6A" w:rsidRPr="0074710A" w:rsidRDefault="00A72F6A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251659264;visibility:visible">
          <v:imagedata r:id="rId2" o:title=""/>
        </v:shape>
      </w:pict>
    </w:r>
    <w:r>
      <w:rPr>
        <w:rFonts w:ascii="Monotype Corsiva" w:hAnsi="Monotype Corsiva"/>
        <w:b/>
        <w:i/>
        <w:sz w:val="16"/>
        <w:szCs w:val="16"/>
      </w:rPr>
      <w:tab/>
    </w:r>
    <w:r w:rsidRPr="0074710A">
      <w:rPr>
        <w:rFonts w:ascii="Monotype Corsiva" w:hAnsi="Monotype Corsiva"/>
        <w:i/>
        <w:sz w:val="16"/>
        <w:szCs w:val="16"/>
      </w:rPr>
      <w:t>22-460  Szczebrzeszyn</w:t>
    </w:r>
  </w:p>
  <w:p w:rsidR="00A72F6A" w:rsidRPr="0074710A" w:rsidRDefault="00A72F6A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A72F6A" w:rsidRPr="0074710A" w:rsidRDefault="00A72F6A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A72F6A" w:rsidRDefault="00A72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3AC"/>
    <w:rsid w:val="00025BDA"/>
    <w:rsid w:val="0004570A"/>
    <w:rsid w:val="001E53AC"/>
    <w:rsid w:val="00267BA0"/>
    <w:rsid w:val="00270BFD"/>
    <w:rsid w:val="00312238"/>
    <w:rsid w:val="0031636F"/>
    <w:rsid w:val="003E64FF"/>
    <w:rsid w:val="0041565E"/>
    <w:rsid w:val="00421BAF"/>
    <w:rsid w:val="005B1E8B"/>
    <w:rsid w:val="005E3BA8"/>
    <w:rsid w:val="0067414D"/>
    <w:rsid w:val="0074710A"/>
    <w:rsid w:val="00794BB4"/>
    <w:rsid w:val="0079519D"/>
    <w:rsid w:val="007F174E"/>
    <w:rsid w:val="00851557"/>
    <w:rsid w:val="00870436"/>
    <w:rsid w:val="009865BF"/>
    <w:rsid w:val="009D7848"/>
    <w:rsid w:val="009F0569"/>
    <w:rsid w:val="00A72F6A"/>
    <w:rsid w:val="00A82C79"/>
    <w:rsid w:val="00AB7385"/>
    <w:rsid w:val="00AC047A"/>
    <w:rsid w:val="00AF498A"/>
    <w:rsid w:val="00B735E6"/>
    <w:rsid w:val="00C10122"/>
    <w:rsid w:val="00C929CB"/>
    <w:rsid w:val="00CF4B42"/>
    <w:rsid w:val="00D66FA4"/>
    <w:rsid w:val="00E15211"/>
    <w:rsid w:val="00E5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108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dkus</cp:lastModifiedBy>
  <cp:revision>4</cp:revision>
  <cp:lastPrinted>2019-03-22T10:51:00Z</cp:lastPrinted>
  <dcterms:created xsi:type="dcterms:W3CDTF">2019-03-21T20:40:00Z</dcterms:created>
  <dcterms:modified xsi:type="dcterms:W3CDTF">2019-06-06T08:49:00Z</dcterms:modified>
</cp:coreProperties>
</file>